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after="0" w:line="240" w:lineRule="auto"/>
        <w:ind/>
        <w:rPr>
          <w:rFonts w:ascii="RubFlama" w:hAnsi="RubFlama" w:eastAsia="Times New Roman" w:cs="Times New Roman"/>
          <w:b/>
          <w:caps/>
          <w:color w:val="003560"/>
          <w:sz w:val="36"/>
          <w:szCs w:val="4"/>
          <w:lang w:val="en-US"/>
        </w:rPr>
      </w:pPr>
      <w:r/>
      <w:sdt>
        <w:sdtPr>
          <w15:appearance w15:val="boundingBox"/>
          <w:id w:val="526142268"/>
          <w:placeholder>
            <w:docPart w:val="6E115A07A4924BECA55A9D25E6EB133B"/>
          </w:placeholder>
          <w:rPr>
            <w:rFonts w:ascii="RubFlama" w:hAnsi="RubFlama" w:eastAsia="Times New Roman" w:cs="Times New Roman"/>
            <w:b/>
            <w:caps/>
            <w:color w:val="003560"/>
            <w:sz w:val="36"/>
            <w:szCs w:val="4"/>
          </w:rPr>
        </w:sdtPr>
        <w:sdtContent>
          <w:r>
            <w:rPr>
              <w:rFonts w:ascii="RubFlama" w:hAnsi="RubFlama" w:eastAsia="Times New Roman" w:cs="Times New Roman"/>
              <w:b/>
              <w:caps/>
              <w:color w:val="003560"/>
              <w:sz w:val="36"/>
              <w:szCs w:val="4"/>
              <w:lang w:val="en-US"/>
            </w:rPr>
            <w:t xml:space="preserve">Young Science Best Medical Paper Award</w:t>
          </w:r>
        </w:sdtContent>
      </w:sdt>
      <w:r>
        <w:rPr>
          <w:rFonts w:ascii="RubFlama" w:hAnsi="RubFlama" w:eastAsia="Times New Roman" w:cs="Times New Roman"/>
          <w:b/>
          <w:caps/>
          <w:color w:val="003560"/>
          <w:sz w:val="36"/>
          <w:szCs w:val="4"/>
          <w:lang w:val="en-US"/>
        </w:rPr>
        <w:t xml:space="preserve"> 202</w:t>
      </w:r>
      <w:r>
        <w:rPr>
          <w:rFonts w:ascii="RubFlama" w:hAnsi="RubFlama" w:eastAsia="Times New Roman" w:cs="Times New Roman"/>
          <w:b/>
          <w:caps/>
          <w:color w:val="003560"/>
          <w:sz w:val="36"/>
          <w:szCs w:val="4"/>
          <w:lang w:val="en-US"/>
        </w:rPr>
        <w:t xml:space="preserve">4</w:t>
      </w:r>
      <w:r>
        <w:rPr>
          <w:rFonts w:ascii="RubFlama" w:hAnsi="RubFlama" w:eastAsia="Times New Roman" w:cs="Times New Roman"/>
          <w:b/>
          <w:caps/>
          <w:color w:val="003560"/>
          <w:sz w:val="36"/>
          <w:szCs w:val="4"/>
          <w:lang w:val="en-US"/>
        </w:rPr>
      </w:r>
    </w:p>
    <w:sdt>
      <w:sdtPr>
        <w15:appearance w15:val="boundingBox"/>
        <w:id w:val="1214540143"/>
        <w:placeholder>
          <w:docPart w:val="051BCAA61C5E4C5CA62E36D33A1AE5E6"/>
        </w:placeholder>
        <w:rPr>
          <w:rFonts w:ascii="RubFlama" w:hAnsi="RubFlama" w:eastAsia="Times New Roman" w:cs="Times New Roman"/>
          <w:caps/>
          <w:color w:val="8dae10"/>
          <w:sz w:val="24"/>
          <w:szCs w:val="2"/>
        </w:rPr>
      </w:sdtPr>
      <w:sdtContent>
        <w:p>
          <w:pPr>
            <w:pBdr/>
            <w:spacing w:after="0" w:line="312" w:lineRule="auto"/>
            <w:ind/>
            <w:rPr>
              <w:rFonts w:ascii="RubFlama" w:hAnsi="RubFlama" w:eastAsia="Times New Roman" w:cs="Times New Roman"/>
              <w:caps/>
              <w:color w:val="8dae10"/>
              <w:sz w:val="144"/>
              <w:szCs w:val="20"/>
            </w:rPr>
          </w:pPr>
          <w:r>
            <w:rPr>
              <w:rFonts w:ascii="RubFlama" w:hAnsi="RubFlama" w:eastAsia="Times New Roman" w:cs="Times New Roman"/>
              <w:caps/>
              <w:color w:val="8dae10"/>
              <w:sz w:val="24"/>
              <w:szCs w:val="2"/>
            </w:rPr>
            <w:t xml:space="preserve">Medizinische Fakultät der RUB</w:t>
          </w:r>
          <w:r>
            <w:rPr>
              <w:rFonts w:ascii="RubFlama" w:hAnsi="RubFlama" w:eastAsia="Times New Roman" w:cs="Times New Roman"/>
              <w:caps/>
              <w:color w:val="8dae10"/>
              <w:sz w:val="144"/>
              <w:szCs w:val="20"/>
            </w:rPr>
          </w:r>
        </w:p>
      </w:sdtContent>
    </w:sdt>
    <w:p>
      <w:pPr>
        <w:pBdr/>
        <w:spacing w:after="0" w:line="480" w:lineRule="exact"/>
        <w:ind/>
        <w:rPr>
          <w:rFonts w:ascii="RubFlama" w:hAnsi="RubFlama" w:eastAsia="Times New Roman" w:cs="Times New Roman"/>
          <w:b/>
          <w:bCs/>
          <w:color w:val="003560"/>
          <w:sz w:val="28"/>
          <w:szCs w:val="14"/>
        </w:rPr>
      </w:pPr>
      <w:r>
        <w:rPr>
          <w:rFonts w:ascii="RubFlama" w:hAnsi="RubFlama" w:eastAsia="Times New Roman" w:cs="Times New Roman"/>
          <w:b/>
          <w:bCs/>
          <w:color w:val="003560"/>
          <w:sz w:val="28"/>
          <w:szCs w:val="14"/>
        </w:rPr>
        <w:t xml:space="preserve">Bewerbungsformular</w:t>
      </w:r>
      <w:r>
        <w:rPr>
          <w:rFonts w:ascii="RubFlama" w:hAnsi="RubFlama" w:eastAsia="Times New Roman" w:cs="Times New Roman"/>
          <w:b/>
          <w:bCs/>
          <w:color w:val="003560"/>
          <w:sz w:val="28"/>
          <w:szCs w:val="14"/>
        </w:rPr>
        <w:t xml:space="preserve"> </w:t>
      </w:r>
      <w:r>
        <w:rPr>
          <w:rFonts w:ascii="RubFlama" w:hAnsi="RubFlama" w:eastAsia="Times New Roman" w:cs="Times New Roman"/>
          <w:b/>
          <w:bCs/>
          <w:color w:val="003560"/>
          <w:sz w:val="28"/>
          <w:szCs w:val="14"/>
        </w:rPr>
        <w:t xml:space="preserve">„</w:t>
      </w:r>
      <w:r>
        <w:rPr>
          <w:rFonts w:ascii="RubFlama" w:hAnsi="RubFlama" w:eastAsia="Times New Roman" w:cs="Times New Roman"/>
          <w:b/>
          <w:bCs/>
          <w:color w:val="003560"/>
          <w:sz w:val="28"/>
          <w:szCs w:val="14"/>
        </w:rPr>
        <w:t xml:space="preserve">Young Science Best Medical Paper Award</w:t>
      </w:r>
      <w:r>
        <w:rPr>
          <w:rFonts w:ascii="RubFlama" w:hAnsi="RubFlama" w:eastAsia="Times New Roman" w:cs="Times New Roman"/>
          <w:b/>
          <w:bCs/>
          <w:color w:val="003560"/>
          <w:sz w:val="28"/>
          <w:szCs w:val="14"/>
        </w:rPr>
        <w:t xml:space="preserve">“</w:t>
      </w:r>
      <w:r>
        <w:rPr>
          <w:rFonts w:ascii="RubFlama" w:hAnsi="RubFlama" w:eastAsia="Times New Roman" w:cs="Times New Roman"/>
          <w:b/>
          <w:bCs/>
          <w:color w:val="003560"/>
          <w:sz w:val="28"/>
          <w:szCs w:val="14"/>
        </w:rPr>
      </w:r>
    </w:p>
    <w:p>
      <w:pPr>
        <w:pBdr/>
        <w:spacing w:after="0" w:line="312" w:lineRule="auto"/>
        <w:ind/>
        <w:rPr>
          <w:rFonts w:ascii="RubFlama" w:hAnsi="RubFlama" w:eastAsia="Times New Roman" w:cs="Times New Roman"/>
          <w:color w:val="003560"/>
          <w:szCs w:val="10"/>
        </w:rPr>
      </w:pPr>
      <w:r>
        <w:rPr>
          <w:rFonts w:ascii="RubFlama" w:hAnsi="RubFlama" w:eastAsia="Times New Roman" w:cs="Times New Roman"/>
          <w:color w:val="003560"/>
          <w:szCs w:val="10"/>
        </w:rPr>
        <w:t xml:space="preserve">Dieses Formular dient der Datenerfassung für Ihre Bewerbung für den Young Science Best Medical Paper Award</w:t>
      </w:r>
      <w:r>
        <w:rPr>
          <w:rFonts w:ascii="RubFlama" w:hAnsi="RubFlama" w:eastAsia="Times New Roman" w:cs="Times New Roman"/>
          <w:color w:val="003560"/>
          <w:szCs w:val="10"/>
        </w:rPr>
        <w:t xml:space="preserve">.</w:t>
      </w:r>
      <w:r>
        <w:rPr>
          <w:rFonts w:ascii="RubFlama" w:hAnsi="RubFlama" w:eastAsia="Times New Roman" w:cs="Times New Roman"/>
          <w:color w:val="003560"/>
          <w:szCs w:val="10"/>
        </w:rPr>
      </w:r>
    </w:p>
    <w:p>
      <w:pPr>
        <w:pBdr/>
        <w:spacing w:after="0" w:line="312" w:lineRule="auto"/>
        <w:ind/>
        <w:rPr>
          <w:rFonts w:ascii="RubFlama" w:hAnsi="RubFlama" w:eastAsia="Times New Roman" w:cs="Times New Roman"/>
          <w:color w:val="003560"/>
          <w:szCs w:val="10"/>
        </w:rPr>
      </w:pPr>
      <w:r>
        <w:rPr>
          <w:rFonts w:ascii="RubFlama" w:hAnsi="RubFlama" w:eastAsia="Times New Roman" w:cs="Times New Roman"/>
          <w:color w:val="003560"/>
          <w:szCs w:val="10"/>
        </w:rPr>
      </w:r>
      <w:r>
        <w:rPr>
          <w:rFonts w:ascii="RubFlama" w:hAnsi="RubFlama" w:eastAsia="Times New Roman" w:cs="Times New Roman"/>
          <w:color w:val="003560"/>
          <w:szCs w:val="10"/>
        </w:rPr>
      </w:r>
    </w:p>
    <w:p>
      <w:pPr>
        <w:pBdr/>
        <w:spacing w:after="0" w:line="312" w:lineRule="auto"/>
        <w:ind/>
        <w:rPr>
          <w:rFonts w:ascii="RubFlama" w:hAnsi="RubFlama" w:eastAsia="Times New Roman" w:cs="Times New Roman"/>
          <w:color w:val="003560"/>
          <w:sz w:val="4"/>
          <w:szCs w:val="2"/>
        </w:rPr>
      </w:pPr>
      <w:r>
        <w:rPr>
          <w:rFonts w:ascii="RubFlama" w:hAnsi="RubFlama" w:eastAsia="Times New Roman" w:cs="Times New Roman"/>
          <w:color w:val="003560"/>
          <w:sz w:val="4"/>
          <w:szCs w:val="2"/>
        </w:rPr>
      </w:r>
      <w:r>
        <w:rPr>
          <w:rFonts w:ascii="RubFlama" w:hAnsi="RubFlama" w:eastAsia="Times New Roman" w:cs="Times New Roman"/>
          <w:color w:val="003560"/>
          <w:sz w:val="4"/>
          <w:szCs w:val="2"/>
        </w:rPr>
      </w:r>
    </w:p>
    <w:tbl>
      <w:tblPr>
        <w:tblStyle w:val="690"/>
        <w:tblW w:w="0" w:type="auto"/>
        <w:tbl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single" w:color="4472c4" w:themeColor="accent1" w:sz="4" w:space="0"/>
          <w:insideV w:val="single" w:color="4472c4" w:themeColor="accent1" w:sz="4" w:space="0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>
        <w:trPr/>
        <w:tc>
          <w:tcPr>
            <w:gridSpan w:val="2"/>
            <w:tcBorders/>
            <w:tcW w:w="9062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pPr>
            <w:r>
              <w:rPr>
                <w:rFonts w:ascii="RubFlama" w:hAnsi="RubFlama" w:eastAsia="Times New Roman" w:cs="Times New Roman"/>
                <w:b/>
                <w:bCs/>
                <w:color w:val="003560"/>
                <w:sz w:val="24"/>
                <w:szCs w:val="24"/>
              </w:rPr>
              <w:t xml:space="preserve">Persönliche Angaben</w:t>
            </w:r>
            <w:r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r>
          </w:p>
        </w:tc>
      </w:tr>
      <w:tr>
        <w:trPr>
          <w:trHeight w:val="340"/>
        </w:trPr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Titel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>
          <w:trHeight w:val="340"/>
        </w:trPr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Name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>
          <w:trHeight w:val="340"/>
        </w:trPr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Vorname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>
          <w:trHeight w:val="340"/>
        </w:trPr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Geburtsdatum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>
          <w:trHeight w:val="340"/>
        </w:trPr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Adresse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>
          <w:trHeight w:val="340"/>
        </w:trPr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E-Mail-Adresse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>
          <w:trHeight w:val="340"/>
        </w:trPr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Telefon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gridSpan w:val="2"/>
            <w:tcBorders/>
            <w:tcW w:w="9062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pPr>
            <w:r>
              <w:rPr>
                <w:rFonts w:ascii="RubFlama" w:hAnsi="RubFlama" w:eastAsia="Times New Roman" w:cs="Times New Roman"/>
                <w:b/>
                <w:bCs/>
                <w:color w:val="003560"/>
                <w:sz w:val="24"/>
                <w:szCs w:val="24"/>
              </w:rPr>
              <w:t xml:space="preserve">Angaben zur Ausbildung und Beschäftigung</w:t>
            </w:r>
            <w:r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r>
          </w:p>
        </w:tc>
      </w:tr>
      <w:tr>
        <w:trPr/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Letzter Abschluss </w:t>
            </w:r>
            <w:r>
              <w:rPr>
                <w:rFonts w:ascii="RubFlama" w:hAnsi="RubFlama" w:eastAsia="Times New Roman" w:cs="Times New Roman"/>
                <w:color w:val="003560"/>
                <w:sz w:val="14"/>
                <w:szCs w:val="14"/>
              </w:rPr>
              <w:t xml:space="preserve">(z.B. B.Sc., M.Sc., </w:t>
            </w:r>
            <w:r>
              <w:rPr>
                <w:rFonts w:ascii="RubFlama" w:hAnsi="RubFlama" w:eastAsia="Times New Roman" w:cs="Times New Roman"/>
                <w:color w:val="003560"/>
                <w:sz w:val="14"/>
                <w:szCs w:val="14"/>
              </w:rPr>
              <w:t xml:space="preserve">Approbation</w:t>
            </w:r>
            <w:r>
              <w:rPr>
                <w:rFonts w:ascii="RubFlama" w:hAnsi="RubFlama" w:eastAsia="Times New Roman" w:cs="Times New Roman"/>
                <w:color w:val="003560"/>
                <w:sz w:val="14"/>
                <w:szCs w:val="14"/>
              </w:rPr>
              <w:t xml:space="preserve">,</w:t>
            </w:r>
            <w:r>
              <w:rPr>
                <w:rFonts w:ascii="RubFlama" w:hAnsi="RubFlama" w:eastAsia="Times New Roman" w:cs="Times New Roman"/>
                <w:color w:val="003560"/>
                <w:sz w:val="14"/>
                <w:szCs w:val="14"/>
              </w:rPr>
              <w:t xml:space="preserve"> </w:t>
            </w:r>
            <w:r>
              <w:rPr>
                <w:rFonts w:ascii="RubFlama" w:hAnsi="RubFlama" w:eastAsia="Times New Roman" w:cs="Times New Roman"/>
                <w:color w:val="003560"/>
                <w:sz w:val="14"/>
                <w:szCs w:val="14"/>
              </w:rPr>
              <w:t xml:space="preserve">Dr. med., </w:t>
            </w:r>
            <w:r>
              <w:rPr>
                <w:rFonts w:ascii="RubFlama" w:hAnsi="RubFlama" w:eastAsia="Times New Roman" w:cs="Times New Roman"/>
                <w:color w:val="003560"/>
                <w:sz w:val="14"/>
                <w:szCs w:val="14"/>
              </w:rPr>
              <w:t xml:space="preserve">Dr. rer. nat, etc.)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Datum des Abschlusses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Datum Start/Ende Promotion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Klinikträger/Campus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Klinik/Abteilung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Position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gridSpan w:val="2"/>
            <w:tcBorders/>
            <w:tcW w:w="9062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pPr>
            <w:r>
              <w:rPr>
                <w:rFonts w:ascii="RubFlama" w:hAnsi="RubFlama" w:eastAsia="Times New Roman" w:cs="Times New Roman"/>
                <w:b/>
                <w:bCs/>
                <w:color w:val="003560"/>
                <w:sz w:val="24"/>
                <w:szCs w:val="24"/>
              </w:rPr>
              <w:t xml:space="preserve">Angaben zum eingereichten Paper</w:t>
            </w:r>
            <w:r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/>
            <w:tcW w:w="9062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b/>
                <w:bCs/>
                <w:color w:val="003560"/>
                <w:sz w:val="24"/>
                <w:szCs w:val="24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Klinisch </w:t>
            </w:r>
            <w:sdt>
              <w:sdtPr>
                <w15:appearance w15:val="boundingBox"/>
                <w:id w:val="83904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RubFlama" w:hAnsi="RubFlama" w:eastAsia="Times New Roman" w:cs="Times New Roman"/>
                  <w:color w:val="003560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color w:val="003560"/>
                  </w:rPr>
                  <w:t xml:space="preserve">☐</w:t>
                </w:r>
              </w:sdtContent>
            </w:sdt>
            <w:r>
              <w:rPr>
                <w:rFonts w:ascii="RubFlama" w:hAnsi="RubFlama" w:eastAsia="Times New Roman" w:cs="Times New Roman"/>
                <w:color w:val="003560"/>
              </w:rPr>
              <w:t xml:space="preserve"> </w:t>
            </w:r>
            <w:r>
              <w:rPr>
                <w:rFonts w:ascii="RubFlama" w:hAnsi="RubFlama" w:eastAsia="Times New Roman" w:cs="Times New Roman"/>
                <w:color w:val="003560"/>
              </w:rPr>
              <w:t xml:space="preserve">  </w:t>
            </w:r>
            <w:r>
              <w:rPr>
                <w:rFonts w:ascii="RubFlama" w:hAnsi="RubFlama" w:eastAsia="Times New Roman" w:cs="Times New Roman"/>
                <w:color w:val="003560"/>
              </w:rPr>
              <w:fldChar w:fldCharType="begin"/>
            </w:r>
            <w:r>
              <w:rPr>
                <w:rFonts w:ascii="RubFlama" w:hAnsi="RubFlama" w:eastAsia="Times New Roman" w:cs="Times New Roman"/>
                <w:color w:val="003560"/>
              </w:rPr>
              <w:instrText xml:space="preserve"> QUOTE   \* MERGEFORMAT </w:instrText>
            </w:r>
            <w:r>
              <w:rPr>
                <w:rFonts w:ascii="RubFlama" w:hAnsi="RubFlama" w:eastAsia="Times New Roman" w:cs="Times New Roman"/>
                <w:color w:val="003560"/>
              </w:rPr>
              <w:fldChar w:fldCharType="end"/>
            </w:r>
            <w:r>
              <w:rPr>
                <w:rFonts w:ascii="RubFlama" w:hAnsi="RubFlama" w:eastAsia="Times New Roman" w:cs="Times New Roman"/>
                <w:color w:val="003560"/>
              </w:rPr>
              <w:t xml:space="preserve">/</w:t>
            </w:r>
            <w:r>
              <w:rPr>
                <w:rFonts w:ascii="RubFlama" w:hAnsi="RubFlama" w:eastAsia="Times New Roman" w:cs="Times New Roman"/>
                <w:color w:val="003560"/>
              </w:rPr>
              <w:t xml:space="preserve"> </w:t>
            </w:r>
            <w:r>
              <w:rPr>
                <w:rFonts w:ascii="RubFlama" w:hAnsi="RubFlama" w:eastAsia="Times New Roman" w:cs="Times New Roman"/>
                <w:color w:val="003560"/>
              </w:rPr>
              <w:t xml:space="preserve">  </w:t>
            </w:r>
            <w:r>
              <w:rPr>
                <w:rFonts w:ascii="RubFlama" w:hAnsi="RubFlama" w:eastAsia="Times New Roman" w:cs="Times New Roman"/>
                <w:color w:val="003560"/>
              </w:rPr>
              <w:t xml:space="preserve">Experimentell </w:t>
            </w:r>
            <w:r>
              <w:rPr>
                <w:rFonts w:ascii="RubFlama" w:hAnsi="RubFlama" w:eastAsia="Times New Roman" w:cs="Times New Roman"/>
                <w:color w:val="003560"/>
              </w:rPr>
              <w:t xml:space="preserve"> </w:t>
            </w:r>
            <w:sdt>
              <w:sdtPr>
                <w15:appearance w15:val="boundingBox"/>
                <w:id w:val="46964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RubFlama" w:hAnsi="RubFlama" w:eastAsia="Times New Roman" w:cs="Times New Roman"/>
                  <w:color w:val="003560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color w:val="003560"/>
                  </w:rPr>
                  <w:t xml:space="preserve">☐</w:t>
                </w:r>
              </w:sdtContent>
            </w:sdt>
            <w:r>
              <w:rPr>
                <w:rFonts w:ascii="RubFlama" w:hAnsi="RubFlama" w:eastAsia="Times New Roman" w:cs="Times New Roman"/>
                <w:color w:val="003560"/>
              </w:rPr>
              <w:t xml:space="preserve">      </w:t>
            </w:r>
            <w:r>
              <w:rPr>
                <w:rFonts w:ascii="RubFlama" w:hAnsi="RubFlama" w:eastAsia="Times New Roman" w:cs="Times New Roman"/>
                <w:color w:val="003560"/>
              </w:rPr>
              <w:t xml:space="preserve">(keine Mehrfachbenennung)</w:t>
            </w:r>
            <w:r>
              <w:rPr>
                <w:rFonts w:ascii="RubFlama" w:hAnsi="RubFlama" w:eastAsia="Times New Roman" w:cs="Times New Roman"/>
                <w:b/>
                <w:bCs/>
                <w:color w:val="003560"/>
                <w:sz w:val="24"/>
                <w:szCs w:val="24"/>
              </w:rPr>
            </w:r>
          </w:p>
        </w:tc>
      </w:tr>
      <w:tr>
        <w:trPr/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Titel des Papers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Erscheinungsdatum des Papers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Journal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  <w:lang w:val="en-US"/>
              </w:rPr>
            </w:pPr>
            <w:r>
              <w:rPr>
                <w:rFonts w:ascii="RubFlama" w:hAnsi="RubFlama" w:eastAsia="Times New Roman" w:cs="Times New Roman"/>
                <w:color w:val="003560"/>
                <w:lang w:val="en-US"/>
              </w:rPr>
              <w:t xml:space="preserve">Impact Factor (IF) des Journals (aktuellster)</w:t>
            </w:r>
            <w:r>
              <w:rPr>
                <w:rFonts w:ascii="RubFlama" w:hAnsi="RubFlama" w:eastAsia="Times New Roman" w:cs="Times New Roman"/>
                <w:color w:val="003560"/>
                <w:lang w:val="en-US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tcBorders/>
            <w:tcW w:w="4957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Autorenschaft (Erst-/Letztautor/geteilte </w:t>
            </w:r>
            <w:r>
              <w:rPr>
                <w:rFonts w:ascii="RubFlama" w:hAnsi="RubFlama" w:eastAsia="Times New Roman" w:cs="Times New Roman"/>
                <w:color w:val="003560"/>
              </w:rPr>
              <w:t xml:space="preserve">A</w:t>
            </w:r>
            <w:r>
              <w:rPr>
                <w:rFonts w:ascii="RubFlama" w:hAnsi="RubFlama" w:eastAsia="Times New Roman" w:cs="Times New Roman"/>
                <w:color w:val="003560"/>
              </w:rPr>
              <w:t xml:space="preserve">utorenschaft</w:t>
            </w:r>
            <w:r>
              <w:rPr>
                <w:rFonts w:ascii="RubFlama" w:hAnsi="RubFlama" w:eastAsia="Times New Roman" w:cs="Times New Roman"/>
                <w:color w:val="003560"/>
              </w:rPr>
              <w:t xml:space="preserve">)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  <w:tc>
          <w:tcPr>
            <w:tcBorders/>
            <w:tcW w:w="4105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gridSpan w:val="2"/>
            <w:tcBorders/>
            <w:tcW w:w="9062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Begründung, warum das Forschungsprojekt / die Veröffentlichung herausragend ist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pPr>
            <w:r>
              <w:rPr>
                <w:rFonts w:ascii="RubFlama" w:hAnsi="RubFlama" w:eastAsia="Times New Roman" w:cs="Times New Roman"/>
                <w:color w:val="003560"/>
                <w:sz w:val="14"/>
                <w:szCs w:val="14"/>
              </w:rPr>
              <w:t xml:space="preserve">(max. 1.000 Zeichen inkl. Leerzeichen)</w:t>
            </w:r>
            <w:r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/>
            <w:tcW w:w="9062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gridSpan w:val="2"/>
            <w:tcBorders/>
            <w:tcW w:w="9062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Angaben zu Konsequenzen für die Patientenversorgung (falls zutreffend)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  <w:sz w:val="14"/>
                <w:szCs w:val="14"/>
              </w:rPr>
              <w:t xml:space="preserve">(max. 1.000 Zeichen inkl. Leerzeichen)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gridSpan w:val="2"/>
            <w:tcBorders/>
            <w:tcW w:w="9062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ff0000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ff0000"/>
              </w:rPr>
            </w:r>
          </w:p>
        </w:tc>
      </w:tr>
      <w:tr>
        <w:trPr/>
        <w:tc>
          <w:tcPr>
            <w:gridSpan w:val="2"/>
            <w:tcBorders/>
            <w:tcW w:w="9062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Angaben zu translationalen/innovativen Ansätzen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</w:rPr>
            </w:pPr>
            <w:r>
              <w:rPr>
                <w:rFonts w:ascii="RubFlama" w:hAnsi="RubFlama" w:eastAsia="Times New Roman" w:cs="Times New Roman"/>
                <w:color w:val="003560"/>
                <w:sz w:val="14"/>
                <w:szCs w:val="14"/>
              </w:rPr>
              <w:t xml:space="preserve">(max. 1.000 Zeichen inkl. Leerzeichen)</w:t>
            </w:r>
            <w:r>
              <w:rPr>
                <w:rFonts w:ascii="RubFlama" w:hAnsi="RubFlama" w:eastAsia="Times New Roman" w:cs="Times New Roman"/>
                <w:color w:val="003560"/>
              </w:rPr>
            </w:r>
          </w:p>
        </w:tc>
      </w:tr>
      <w:tr>
        <w:trPr/>
        <w:tc>
          <w:tcPr>
            <w:gridSpan w:val="2"/>
            <w:tcBorders/>
            <w:tcW w:w="9062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/>
            <w:tcW w:w="9062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pPr>
            <w:r>
              <w:rPr>
                <w:rFonts w:ascii="RubFlama" w:hAnsi="RubFlama" w:eastAsia="Times New Roman" w:cs="Times New Roman"/>
                <w:b/>
                <w:bCs/>
                <w:color w:val="003560"/>
                <w:sz w:val="24"/>
                <w:szCs w:val="24"/>
              </w:rPr>
              <w:t xml:space="preserve">Sonstige Angaben</w:t>
            </w:r>
            <w:r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/>
            <w:tcW w:w="9062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pPr>
            <w:r>
              <w:rPr>
                <w:rFonts w:ascii="RubFlama" w:hAnsi="RubFlama" w:eastAsia="Times New Roman" w:cs="Times New Roman"/>
                <w:color w:val="003560"/>
              </w:rPr>
              <w:t xml:space="preserve">Anmerkungen</w:t>
            </w:r>
            <w:r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/>
            <w:tcW w:w="9062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pPr>
            <w:r>
              <w:rPr>
                <w:rStyle w:val="696"/>
                <w:sz w:val="18"/>
                <w:szCs w:val="18"/>
              </w:rPr>
              <w:t xml:space="preserve">Klicken oder tippen Sie hier, um Text einzugeben.</w:t>
            </w:r>
            <w:r>
              <w:rPr>
                <w:rFonts w:ascii="RubFlama" w:hAnsi="RubFlama" w:eastAsia="Times New Roman" w:cs="Times New Roman"/>
                <w:color w:val="003560"/>
                <w:sz w:val="24"/>
                <w:szCs w:val="24"/>
              </w:rPr>
            </w:r>
          </w:p>
        </w:tc>
      </w:tr>
    </w:tbl>
    <w:p>
      <w:pPr>
        <w:pBdr/>
        <w:spacing/>
        <w:ind/>
        <w:rPr/>
      </w:pPr>
      <w:r/>
      <w:r/>
    </w:p>
    <w:tbl>
      <w:tblPr>
        <w:tblStyle w:val="691"/>
        <w:tblW w:w="0" w:type="auto"/>
        <w:tblBorders/>
        <w:tblLook w:val="04A0" w:firstRow="1" w:lastRow="0" w:firstColumn="1" w:lastColumn="0" w:noHBand="0" w:noVBand="1"/>
      </w:tblPr>
      <w:tblGrid>
        <w:gridCol w:w="2159"/>
        <w:gridCol w:w="1367"/>
        <w:gridCol w:w="5500"/>
      </w:tblGrid>
      <w:tr>
        <w:trPr/>
        <w:tc>
          <w:tcPr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4472c4" w:themeColor="accent1" w:sz="8" w:space="0"/>
              <w:right w:val="single" w:color="ffffff" w:themeColor="background1" w:sz="18" w:space="0"/>
            </w:tcBorders>
            <w:tcW w:w="2167" w:type="dxa"/>
            <w:textDirection w:val="lrTb"/>
            <w:noWrap w:val="false"/>
          </w:tcPr>
          <w:p>
            <w:pPr>
              <w:pBdr/>
              <w:spacing w:after="160" w:line="259" w:lineRule="auto"/>
              <w:ind/>
              <w:rPr/>
            </w:pPr>
            <w:r/>
            <w:r/>
          </w:p>
        </w:tc>
        <w:tc>
          <w:tcPr>
            <w:tcBorders>
              <w:top w:val="single" w:color="ffffff" w:themeColor="background1" w:sz="4" w:space="0"/>
              <w:left w:val="single" w:color="ffffff" w:themeColor="background1" w:sz="18" w:space="0"/>
              <w:bottom w:val="single" w:color="ffffff" w:themeColor="background1" w:sz="4" w:space="0"/>
              <w:right w:val="single" w:color="ffffff" w:themeColor="background1" w:sz="18" w:space="0"/>
            </w:tcBorders>
            <w:tcW w:w="1372" w:type="dxa"/>
            <w:textDirection w:val="lrTb"/>
            <w:noWrap w:val="false"/>
          </w:tcPr>
          <w:p>
            <w:pPr>
              <w:pBdr/>
              <w:spacing w:after="160" w:line="259" w:lineRule="auto"/>
              <w:ind/>
              <w:rPr/>
            </w:pPr>
            <w:r/>
            <w:r/>
          </w:p>
        </w:tc>
        <w:tc>
          <w:tcPr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4472c4" w:themeColor="accent1" w:sz="8" w:space="0"/>
              <w:right w:val="single" w:color="ffffff" w:themeColor="background1" w:sz="18" w:space="0"/>
            </w:tcBorders>
            <w:tcW w:w="5523" w:type="dxa"/>
            <w:textDirection w:val="lrTb"/>
            <w:noWrap w:val="false"/>
          </w:tcPr>
          <w:p>
            <w:pPr>
              <w:pBdr/>
              <w:spacing w:after="160" w:line="259" w:lineRule="auto"/>
              <w:ind/>
              <w:rPr/>
            </w:pPr>
            <w:r/>
            <w:r/>
          </w:p>
        </w:tc>
      </w:tr>
    </w:tbl>
    <w:p>
      <w:pPr>
        <w:pBdr/>
        <w:spacing/>
        <w:ind/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</w:pPr>
      <w:r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  <w:t xml:space="preserve">Datum</w:t>
      </w:r>
      <w:r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  <w:t xml:space="preserve">Unterschrif</w:t>
      </w:r>
      <w:r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  <w:t xml:space="preserve">t Nachwuchswissenschaftler*in</w:t>
      </w:r>
      <w:r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</w:r>
    </w:p>
    <w:p>
      <w:pPr>
        <w:pBdr/>
        <w:spacing/>
        <w:ind/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</w:pPr>
      <w:r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</w:r>
      <w:r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</w:r>
    </w:p>
    <w:p>
      <w:pPr>
        <w:pBdr/>
        <w:spacing/>
        <w:ind/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</w:pPr>
      <w:r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</w:r>
      <w:r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</w:r>
    </w:p>
    <w:p>
      <w:pPr>
        <w:pBdr/>
        <w:spacing/>
        <w:ind/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</w:pPr>
      <w:r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</w:r>
      <w:r>
        <w:rPr>
          <w:rFonts w:ascii="RubFlama" w:hAnsi="RubFlama" w:eastAsia="Times New Roman" w:cs="Times New Roman"/>
          <w:color w:val="003560"/>
          <w:sz w:val="20"/>
          <w:szCs w:val="20"/>
          <w:lang w:val="en-US"/>
        </w:rPr>
      </w:r>
    </w:p>
    <w:p>
      <w:pPr>
        <w:pBdr/>
        <w:spacing/>
        <w:ind/>
        <w:rPr>
          <w:rFonts w:ascii="RubFlama" w:hAnsi="RubFlama" w:eastAsia="Times New Roman" w:cs="Times New Roman"/>
          <w:b/>
          <w:bCs/>
          <w:color w:val="003560"/>
          <w:sz w:val="28"/>
          <w:szCs w:val="14"/>
          <w:lang w:val="en-US"/>
        </w:rPr>
      </w:pPr>
      <w:r>
        <w:rPr>
          <w:rFonts w:ascii="RubFlama" w:hAnsi="RubFlama" w:eastAsia="Times New Roman" w:cs="Times New Roman"/>
          <w:b/>
          <w:bCs/>
          <w:color w:val="003560"/>
          <w:sz w:val="28"/>
          <w:szCs w:val="14"/>
        </w:rPr>
        <w:t xml:space="preserve">Anhang</w:t>
      </w:r>
      <w:r>
        <w:rPr>
          <w:rFonts w:ascii="RubFlama" w:hAnsi="RubFlama" w:eastAsia="Times New Roman" w:cs="Times New Roman"/>
          <w:b/>
          <w:bCs/>
          <w:color w:val="003560"/>
          <w:sz w:val="28"/>
          <w:szCs w:val="14"/>
          <w:lang w:val="en-US"/>
        </w:rPr>
        <w:t xml:space="preserve">:</w:t>
      </w:r>
      <w:r>
        <w:rPr>
          <w:rFonts w:ascii="RubFlama" w:hAnsi="RubFlama" w:eastAsia="Times New Roman" w:cs="Times New Roman"/>
          <w:b/>
          <w:bCs/>
          <w:color w:val="003560"/>
          <w:sz w:val="28"/>
          <w:szCs w:val="14"/>
          <w:lang w:val="en-US"/>
        </w:rPr>
      </w:r>
    </w:p>
    <w:tbl>
      <w:tblPr>
        <w:tblStyle w:val="691"/>
        <w:tblW w:w="9067" w:type="dxa"/>
        <w:tbl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single" w:color="4472c4" w:themeColor="accent1" w:sz="4" w:space="0"/>
          <w:insideV w:val="single" w:color="4472c4" w:themeColor="accent1" w:sz="4" w:space="0"/>
        </w:tblBorders>
        <w:tblLook w:val="04A0" w:firstRow="1" w:lastRow="0" w:firstColumn="1" w:lastColumn="0" w:noHBand="0" w:noVBand="1"/>
      </w:tblPr>
      <w:tblGrid>
        <w:gridCol w:w="7933"/>
        <w:gridCol w:w="1134"/>
      </w:tblGrid>
      <w:tr>
        <w:trPr/>
        <w:tc>
          <w:tcPr>
            <w:tcBorders/>
            <w:tcW w:w="7933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/>
            </w:pPr>
            <w:r>
              <w:rPr>
                <w:rFonts w:ascii="RubFlama" w:hAnsi="RubFlama" w:eastAsia="Times New Roman" w:cs="Times New Roman"/>
                <w:color w:val="003560"/>
                <w:sz w:val="20"/>
                <w:szCs w:val="20"/>
              </w:rPr>
              <w:t xml:space="preserve">Paper als PDF</w:t>
            </w:r>
            <w:r/>
          </w:p>
        </w:tc>
        <w:tc>
          <w:tcPr>
            <w:tcBorders/>
            <w:tcW w:w="1134" w:type="dxa"/>
            <w:textDirection w:val="lrTb"/>
            <w:noWrap w:val="false"/>
          </w:tcPr>
          <w:p>
            <w:pPr>
              <w:pBdr/>
              <w:spacing w:line="312" w:lineRule="auto"/>
              <w:ind/>
              <w:jc w:val="center"/>
              <w:rPr/>
            </w:pPr>
            <w:r>
              <w:rPr>
                <w:rFonts w:hint="eastAsia" w:ascii="MS Gothic" w:hAnsi="MS Gothic" w:eastAsia="MS Gothic"/>
              </w:rPr>
              <w:t xml:space="preserve">☐</w:t>
            </w:r>
            <w:r/>
          </w:p>
        </w:tc>
      </w:tr>
      <w:tr>
        <w:trPr/>
        <w:tc>
          <w:tcPr>
            <w:tcBorders/>
            <w:tcW w:w="7933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/>
            </w:pPr>
            <w:r>
              <w:rPr>
                <w:rFonts w:ascii="RubFlama" w:hAnsi="RubFlama" w:eastAsia="Times New Roman" w:cs="Times New Roman"/>
                <w:color w:val="003560"/>
                <w:sz w:val="20"/>
                <w:szCs w:val="20"/>
              </w:rPr>
              <w:t xml:space="preserve">Kurz-CV</w:t>
            </w:r>
            <w:r>
              <w:rPr>
                <w:rFonts w:ascii="RubFlama" w:hAnsi="RubFlama" w:eastAsia="Times New Roman" w:cs="Times New Roman"/>
                <w:color w:val="003560"/>
                <w:sz w:val="20"/>
                <w:szCs w:val="20"/>
              </w:rPr>
              <w:t xml:space="preserve"> (tabellarisch, max. 1 Seite)</w:t>
            </w:r>
            <w:r/>
          </w:p>
        </w:tc>
        <w:tc>
          <w:tcPr>
            <w:tcBorders/>
            <w:tcW w:w="1134" w:type="dxa"/>
            <w:textDirection w:val="lrTb"/>
            <w:noWrap w:val="false"/>
          </w:tcPr>
          <w:p>
            <w:pPr>
              <w:pBdr/>
              <w:spacing w:line="312" w:lineRule="auto"/>
              <w:ind/>
              <w:jc w:val="center"/>
              <w:rPr/>
            </w:pPr>
            <w:r>
              <w:rPr>
                <w:rFonts w:hint="eastAsia" w:ascii="MS Gothic" w:hAnsi="MS Gothic" w:eastAsia="MS Gothic"/>
              </w:rPr>
              <w:t xml:space="preserve">☐</w:t>
            </w:r>
            <w:r/>
          </w:p>
        </w:tc>
      </w:tr>
      <w:tr>
        <w:trPr/>
        <w:tc>
          <w:tcPr>
            <w:tcBorders/>
            <w:tcW w:w="7933" w:type="dxa"/>
            <w:textDirection w:val="lrTb"/>
            <w:noWrap w:val="false"/>
          </w:tcPr>
          <w:p>
            <w:pPr>
              <w:pBdr/>
              <w:spacing w:line="312" w:lineRule="auto"/>
              <w:ind/>
              <w:rPr>
                <w:rFonts w:ascii="RubFlama" w:hAnsi="RubFlama" w:eastAsia="Times New Roman" w:cs="Times New Roman"/>
                <w:color w:val="003560"/>
                <w:sz w:val="20"/>
                <w:szCs w:val="20"/>
              </w:rPr>
            </w:pPr>
            <w:r>
              <w:rPr>
                <w:rFonts w:ascii="RubFlama" w:hAnsi="RubFlama" w:eastAsia="Times New Roman" w:cs="Times New Roman"/>
                <w:color w:val="003560"/>
                <w:sz w:val="20"/>
                <w:szCs w:val="20"/>
              </w:rPr>
              <w:t xml:space="preserve">ggf. Einverständniserklärung bei geteilter Erstautorenschaft</w:t>
            </w:r>
            <w:r>
              <w:rPr>
                <w:rFonts w:ascii="RubFlama" w:hAnsi="RubFlama" w:eastAsia="Times New Roman" w:cs="Times New Roman"/>
                <w:color w:val="003560"/>
                <w:sz w:val="20"/>
                <w:szCs w:val="20"/>
              </w:rPr>
            </w:r>
          </w:p>
        </w:tc>
        <w:tc>
          <w:tcPr>
            <w:tcBorders/>
            <w:tcW w:w="1134" w:type="dxa"/>
            <w:textDirection w:val="lrTb"/>
            <w:noWrap w:val="false"/>
          </w:tcPr>
          <w:p>
            <w:pPr>
              <w:pBdr/>
              <w:spacing w:line="312" w:lineRule="auto"/>
              <w:ind/>
              <w:jc w:val="center"/>
              <w:rPr/>
            </w:pPr>
            <w:r>
              <w:rPr>
                <w:rFonts w:hint="eastAsia" w:ascii="MS Gothic" w:hAnsi="MS Gothic" w:eastAsia="MS Gothic"/>
              </w:rPr>
              <w:t xml:space="preserve">☐</w:t>
            </w:r>
            <w:r/>
          </w:p>
        </w:tc>
      </w:tr>
    </w:tbl>
    <w:p>
      <w:pPr>
        <w:pBdr/>
        <w:spacing/>
        <w:ind/>
        <w:rPr>
          <w:rFonts w:ascii="RubFlama" w:hAnsi="RubFlama" w:eastAsia="Times New Roman" w:cs="Times New Roman"/>
          <w:b/>
          <w:bCs/>
          <w:color w:val="003560"/>
          <w:sz w:val="28"/>
          <w:szCs w:val="14"/>
        </w:rPr>
      </w:pPr>
      <w:r>
        <w:rPr>
          <w:rFonts w:ascii="RubFlama" w:hAnsi="RubFlama" w:eastAsia="Times New Roman" w:cs="Times New Roman"/>
          <w:b/>
          <w:bCs/>
          <w:color w:val="003560"/>
          <w:sz w:val="28"/>
          <w:szCs w:val="14"/>
        </w:rPr>
      </w:r>
      <w:r>
        <w:rPr>
          <w:rFonts w:ascii="RubFlama" w:hAnsi="RubFlama" w:eastAsia="Times New Roman" w:cs="Times New Roman"/>
          <w:b/>
          <w:bCs/>
          <w:color w:val="003560"/>
          <w:sz w:val="28"/>
          <w:szCs w:val="14"/>
        </w:rPr>
      </w:r>
    </w:p>
    <w:sectPr>
      <w:footerReference w:type="default" r:id="rId9"/>
      <w:footnotePr/>
      <w:endnotePr/>
      <w:type w:val="nextPage"/>
      <w:pgSz w:h="16838" w:orient="portrait" w:w="11906"/>
      <w:pgMar w:top="1417" w:right="1417" w:bottom="1134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RubFlama"/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pBdr/>
      <w:spacing/>
      <w:ind/>
      <w:rPr/>
    </w:pPr>
    <w:r>
      <w:rPr>
        <w:rFonts w:ascii="Times New Roman" w:hAnsi="Times New Roman" w:eastAsia="Times New Roman" w:cs="Times New Roman"/>
        <w:sz w:val="20"/>
        <w:szCs w:val="20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-387985</wp:posOffset>
              </wp:positionH>
              <wp:positionV relativeFrom="paragraph">
                <wp:posOffset>-58420</wp:posOffset>
              </wp:positionV>
              <wp:extent cx="6661785" cy="4571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661785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30.55pt;mso-position-horizontal:absolute;mso-position-vertical-relative:text;margin-top:-4.60pt;mso-position-vertical:absolute;width:524.55pt;height:3.60pt;mso-wrap-distance-left:9.00pt;mso-wrap-distance-top:0.00pt;mso-wrap-distance-right:9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<wp:simplePos x="0" y="0"/>
              <wp:positionH relativeFrom="page">
                <wp:posOffset>5762625</wp:posOffset>
              </wp:positionH>
              <wp:positionV relativeFrom="page">
                <wp:posOffset>10198100</wp:posOffset>
              </wp:positionV>
              <wp:extent cx="1292225" cy="245745"/>
              <wp:effectExtent l="0" t="0" r="3175" b="1905"/>
              <wp:wrapNone/>
              <wp:docPr id="2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292225" cy="245745"/>
                      </a:xfrm>
                      <a:custGeom>
                        <a:avLst/>
                        <a:gdLst>
                          <a:gd name="T0" fmla="*/ 3814 w 4287"/>
                          <a:gd name="T1" fmla="*/ 362 h 818"/>
                          <a:gd name="T2" fmla="*/ 150 w 4287"/>
                          <a:gd name="T3" fmla="*/ 190 h 818"/>
                          <a:gd name="T4" fmla="*/ 37 w 4287"/>
                          <a:gd name="T5" fmla="*/ 89 h 818"/>
                          <a:gd name="T6" fmla="*/ 252 w 4287"/>
                          <a:gd name="T7" fmla="*/ 193 h 818"/>
                          <a:gd name="T8" fmla="*/ 214 w 4287"/>
                          <a:gd name="T9" fmla="*/ 120 h 818"/>
                          <a:gd name="T10" fmla="*/ 404 w 4287"/>
                          <a:gd name="T11" fmla="*/ 190 h 818"/>
                          <a:gd name="T12" fmla="*/ 480 w 4287"/>
                          <a:gd name="T13" fmla="*/ 0 h 818"/>
                          <a:gd name="T14" fmla="*/ 559 w 4287"/>
                          <a:gd name="T15" fmla="*/ 190 h 818"/>
                          <a:gd name="T16" fmla="*/ 661 w 4287"/>
                          <a:gd name="T17" fmla="*/ 115 h 818"/>
                          <a:gd name="T18" fmla="*/ 594 w 4287"/>
                          <a:gd name="T19" fmla="*/ 30 h 818"/>
                          <a:gd name="T20" fmla="*/ 148 w 4287"/>
                          <a:gd name="T21" fmla="*/ 429 h 818"/>
                          <a:gd name="T22" fmla="*/ 35 w 4287"/>
                          <a:gd name="T23" fmla="*/ 307 h 818"/>
                          <a:gd name="T24" fmla="*/ 225 w 4287"/>
                          <a:gd name="T25" fmla="*/ 367 h 818"/>
                          <a:gd name="T26" fmla="*/ 308 w 4287"/>
                          <a:gd name="T27" fmla="*/ 436 h 818"/>
                          <a:gd name="T28" fmla="*/ 421 w 4287"/>
                          <a:gd name="T29" fmla="*/ 497 h 818"/>
                          <a:gd name="T30" fmla="*/ 605 w 4287"/>
                          <a:gd name="T31" fmla="*/ 307 h 818"/>
                          <a:gd name="T32" fmla="*/ 507 w 4287"/>
                          <a:gd name="T33" fmla="*/ 497 h 818"/>
                          <a:gd name="T34" fmla="*/ 750 w 4287"/>
                          <a:gd name="T35" fmla="*/ 416 h 818"/>
                          <a:gd name="T36" fmla="*/ 629 w 4287"/>
                          <a:gd name="T37" fmla="*/ 307 h 818"/>
                          <a:gd name="T38" fmla="*/ 911 w 4287"/>
                          <a:gd name="T39" fmla="*/ 497 h 818"/>
                          <a:gd name="T40" fmla="*/ 800 w 4287"/>
                          <a:gd name="T41" fmla="*/ 497 h 818"/>
                          <a:gd name="T42" fmla="*/ 836 w 4287"/>
                          <a:gd name="T43" fmla="*/ 396 h 818"/>
                          <a:gd name="T44" fmla="*/ 1042 w 4287"/>
                          <a:gd name="T45" fmla="*/ 334 h 818"/>
                          <a:gd name="T46" fmla="*/ 1054 w 4287"/>
                          <a:gd name="T47" fmla="*/ 419 h 818"/>
                          <a:gd name="T48" fmla="*/ 1150 w 4287"/>
                          <a:gd name="T49" fmla="*/ 497 h 818"/>
                          <a:gd name="T50" fmla="*/ 1307 w 4287"/>
                          <a:gd name="T51" fmla="*/ 497 h 818"/>
                          <a:gd name="T52" fmla="*/ 1272 w 4287"/>
                          <a:gd name="T53" fmla="*/ 337 h 818"/>
                          <a:gd name="T54" fmla="*/ 1489 w 4287"/>
                          <a:gd name="T55" fmla="*/ 497 h 818"/>
                          <a:gd name="T56" fmla="*/ 1438 w 4287"/>
                          <a:gd name="T57" fmla="*/ 350 h 818"/>
                          <a:gd name="T58" fmla="*/ 1429 w 4287"/>
                          <a:gd name="T59" fmla="*/ 255 h 818"/>
                          <a:gd name="T60" fmla="*/ 1450 w 4287"/>
                          <a:gd name="T61" fmla="*/ 255 h 818"/>
                          <a:gd name="T62" fmla="*/ 1664 w 4287"/>
                          <a:gd name="T63" fmla="*/ 307 h 818"/>
                          <a:gd name="T64" fmla="*/ 78 w 4287"/>
                          <a:gd name="T65" fmla="*/ 803 h 818"/>
                          <a:gd name="T66" fmla="*/ 3 w 4287"/>
                          <a:gd name="T67" fmla="*/ 614 h 818"/>
                          <a:gd name="T68" fmla="*/ 74 w 4287"/>
                          <a:gd name="T69" fmla="*/ 785 h 818"/>
                          <a:gd name="T70" fmla="*/ 70 w 4287"/>
                          <a:gd name="T71" fmla="*/ 697 h 818"/>
                          <a:gd name="T72" fmla="*/ 170 w 4287"/>
                          <a:gd name="T73" fmla="*/ 679 h 818"/>
                          <a:gd name="T74" fmla="*/ 242 w 4287"/>
                          <a:gd name="T75" fmla="*/ 629 h 818"/>
                          <a:gd name="T76" fmla="*/ 492 w 4287"/>
                          <a:gd name="T77" fmla="*/ 743 h 818"/>
                          <a:gd name="T78" fmla="*/ 424 w 4287"/>
                          <a:gd name="T79" fmla="*/ 630 h 818"/>
                          <a:gd name="T80" fmla="*/ 353 w 4287"/>
                          <a:gd name="T81" fmla="*/ 678 h 818"/>
                          <a:gd name="T82" fmla="*/ 650 w 4287"/>
                          <a:gd name="T83" fmla="*/ 715 h 818"/>
                          <a:gd name="T84" fmla="*/ 554 w 4287"/>
                          <a:gd name="T85" fmla="*/ 696 h 818"/>
                          <a:gd name="T86" fmla="*/ 858 w 4287"/>
                          <a:gd name="T87" fmla="*/ 614 h 818"/>
                          <a:gd name="T88" fmla="*/ 717 w 4287"/>
                          <a:gd name="T89" fmla="*/ 614 h 818"/>
                          <a:gd name="T90" fmla="*/ 925 w 4287"/>
                          <a:gd name="T91" fmla="*/ 652 h 818"/>
                          <a:gd name="T92" fmla="*/ 1074 w 4287"/>
                          <a:gd name="T93" fmla="*/ 803 h 818"/>
                          <a:gd name="T94" fmla="*/ 903 w 4287"/>
                          <a:gd name="T95" fmla="*/ 614 h 818"/>
                          <a:gd name="T96" fmla="*/ 2185 w 4287"/>
                          <a:gd name="T97" fmla="*/ 804 h 818"/>
                          <a:gd name="T98" fmla="*/ 2389 w 4287"/>
                          <a:gd name="T99" fmla="*/ 421 h 818"/>
                          <a:gd name="T100" fmla="*/ 3597 w 4287"/>
                          <a:gd name="T101" fmla="*/ 1 h 818"/>
                          <a:gd name="T102" fmla="*/ 2948 w 4287"/>
                          <a:gd name="T103" fmla="*/ 1 h 818"/>
                          <a:gd name="T104" fmla="*/ 4114 w 4287"/>
                          <a:gd name="T105" fmla="*/ 385 h 818"/>
                          <a:gd name="T106" fmla="*/ 4287 w 4287"/>
                          <a:gd name="T107" fmla="*/ 588 h 818"/>
                          <a:gd name="T108" fmla="*/ 3814 w 4287"/>
                          <a:gd name="T109" fmla="*/ 744 h 8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287" h="818" fill="norm" stroke="1" extrusionOk="0">
                            <a:moveTo>
                              <a:pt x="3814" y="362"/>
                            </a:moveTo>
                            <a:lnTo>
                              <a:pt x="3814" y="61"/>
                            </a:lnTo>
                            <a:lnTo>
                              <a:pt x="4022" y="61"/>
                            </a:lnTo>
                            <a:cubicBezTo>
                              <a:pt x="4118" y="61"/>
                              <a:pt x="4193" y="105"/>
                              <a:pt x="4193" y="208"/>
                            </a:cubicBezTo>
                            <a:cubicBezTo>
                              <a:pt x="4193" y="314"/>
                              <a:pt x="4106" y="362"/>
                              <a:pt x="4012" y="362"/>
                            </a:cubicBezTo>
                            <a:lnTo>
                              <a:pt x="3814" y="362"/>
                            </a:lnTo>
                            <a:close/>
                            <a:moveTo>
                              <a:pt x="1" y="190"/>
                            </a:moveTo>
                            <a:lnTo>
                              <a:pt x="37" y="190"/>
                            </a:lnTo>
                            <a:lnTo>
                              <a:pt x="37" y="119"/>
                            </a:lnTo>
                            <a:lnTo>
                              <a:pt x="67" y="119"/>
                            </a:lnTo>
                            <a:lnTo>
                              <a:pt x="112" y="190"/>
                            </a:lnTo>
                            <a:lnTo>
                              <a:pt x="150" y="190"/>
                            </a:lnTo>
                            <a:lnTo>
                              <a:pt x="103" y="115"/>
                            </a:lnTo>
                            <a:cubicBezTo>
                              <a:pt x="129" y="106"/>
                              <a:pt x="141" y="83"/>
                              <a:pt x="141" y="60"/>
                            </a:cubicBezTo>
                            <a:cubicBezTo>
                              <a:pt x="141" y="21"/>
                              <a:pt x="112" y="0"/>
                              <a:pt x="76" y="0"/>
                            </a:cubicBezTo>
                            <a:lnTo>
                              <a:pt x="1" y="0"/>
                            </a:lnTo>
                            <a:lnTo>
                              <a:pt x="1" y="190"/>
                            </a:lnTo>
                            <a:close/>
                            <a:moveTo>
                              <a:pt x="37" y="89"/>
                            </a:moveTo>
                            <a:lnTo>
                              <a:pt x="37" y="30"/>
                            </a:lnTo>
                            <a:lnTo>
                              <a:pt x="71" y="30"/>
                            </a:lnTo>
                            <a:cubicBezTo>
                              <a:pt x="91" y="30"/>
                              <a:pt x="106" y="37"/>
                              <a:pt x="106" y="60"/>
                            </a:cubicBezTo>
                            <a:cubicBezTo>
                              <a:pt x="106" y="79"/>
                              <a:pt x="93" y="89"/>
                              <a:pt x="72" y="89"/>
                            </a:cubicBezTo>
                            <a:lnTo>
                              <a:pt x="37" y="89"/>
                            </a:lnTo>
                            <a:close/>
                            <a:moveTo>
                              <a:pt x="252" y="193"/>
                            </a:moveTo>
                            <a:cubicBezTo>
                              <a:pt x="297" y="193"/>
                              <a:pt x="327" y="167"/>
                              <a:pt x="327" y="122"/>
                            </a:cubicBezTo>
                            <a:lnTo>
                              <a:pt x="327" y="0"/>
                            </a:lnTo>
                            <a:lnTo>
                              <a:pt x="291" y="0"/>
                            </a:lnTo>
                            <a:lnTo>
                              <a:pt x="291" y="120"/>
                            </a:lnTo>
                            <a:cubicBezTo>
                              <a:pt x="291" y="148"/>
                              <a:pt x="278" y="161"/>
                              <a:pt x="252" y="161"/>
                            </a:cubicBezTo>
                            <a:cubicBezTo>
                              <a:pt x="225" y="161"/>
                              <a:pt x="214" y="144"/>
                              <a:pt x="214" y="120"/>
                            </a:cubicBezTo>
                            <a:lnTo>
                              <a:pt x="214" y="0"/>
                            </a:lnTo>
                            <a:lnTo>
                              <a:pt x="178" y="0"/>
                            </a:lnTo>
                            <a:lnTo>
                              <a:pt x="178" y="125"/>
                            </a:lnTo>
                            <a:cubicBezTo>
                              <a:pt x="178" y="170"/>
                              <a:pt x="208" y="193"/>
                              <a:pt x="252" y="193"/>
                            </a:cubicBezTo>
                            <a:close/>
                            <a:moveTo>
                              <a:pt x="369" y="190"/>
                            </a:moveTo>
                            <a:lnTo>
                              <a:pt x="404" y="190"/>
                            </a:lnTo>
                            <a:lnTo>
                              <a:pt x="404" y="109"/>
                            </a:lnTo>
                            <a:lnTo>
                              <a:pt x="480" y="109"/>
                            </a:lnTo>
                            <a:lnTo>
                              <a:pt x="480" y="190"/>
                            </a:lnTo>
                            <a:lnTo>
                              <a:pt x="515" y="190"/>
                            </a:lnTo>
                            <a:lnTo>
                              <a:pt x="515" y="0"/>
                            </a:lnTo>
                            <a:lnTo>
                              <a:pt x="480" y="0"/>
                            </a:lnTo>
                            <a:lnTo>
                              <a:pt x="480" y="78"/>
                            </a:lnTo>
                            <a:lnTo>
                              <a:pt x="404" y="78"/>
                            </a:lnTo>
                            <a:lnTo>
                              <a:pt x="404" y="0"/>
                            </a:lnTo>
                            <a:lnTo>
                              <a:pt x="369" y="0"/>
                            </a:lnTo>
                            <a:lnTo>
                              <a:pt x="369" y="190"/>
                            </a:lnTo>
                            <a:close/>
                            <a:moveTo>
                              <a:pt x="559" y="190"/>
                            </a:moveTo>
                            <a:lnTo>
                              <a:pt x="594" y="190"/>
                            </a:lnTo>
                            <a:lnTo>
                              <a:pt x="594" y="119"/>
                            </a:lnTo>
                            <a:lnTo>
                              <a:pt x="625" y="119"/>
                            </a:lnTo>
                            <a:lnTo>
                              <a:pt x="669" y="190"/>
                            </a:lnTo>
                            <a:lnTo>
                              <a:pt x="708" y="190"/>
                            </a:lnTo>
                            <a:lnTo>
                              <a:pt x="661" y="115"/>
                            </a:lnTo>
                            <a:cubicBezTo>
                              <a:pt x="686" y="106"/>
                              <a:pt x="698" y="83"/>
                              <a:pt x="698" y="60"/>
                            </a:cubicBezTo>
                            <a:cubicBezTo>
                              <a:pt x="698" y="21"/>
                              <a:pt x="669" y="0"/>
                              <a:pt x="634" y="0"/>
                            </a:cubicBezTo>
                            <a:lnTo>
                              <a:pt x="559" y="0"/>
                            </a:lnTo>
                            <a:lnTo>
                              <a:pt x="559" y="190"/>
                            </a:lnTo>
                            <a:close/>
                            <a:moveTo>
                              <a:pt x="594" y="89"/>
                            </a:moveTo>
                            <a:lnTo>
                              <a:pt x="594" y="30"/>
                            </a:lnTo>
                            <a:lnTo>
                              <a:pt x="629" y="30"/>
                            </a:lnTo>
                            <a:cubicBezTo>
                              <a:pt x="649" y="30"/>
                              <a:pt x="664" y="37"/>
                              <a:pt x="664" y="60"/>
                            </a:cubicBezTo>
                            <a:cubicBezTo>
                              <a:pt x="664" y="79"/>
                              <a:pt x="650" y="89"/>
                              <a:pt x="630" y="89"/>
                            </a:cubicBezTo>
                            <a:lnTo>
                              <a:pt x="594" y="89"/>
                            </a:lnTo>
                            <a:close/>
                            <a:moveTo>
                              <a:pt x="74" y="500"/>
                            </a:moveTo>
                            <a:cubicBezTo>
                              <a:pt x="118" y="500"/>
                              <a:pt x="148" y="474"/>
                              <a:pt x="148" y="429"/>
                            </a:cubicBezTo>
                            <a:lnTo>
                              <a:pt x="148" y="307"/>
                            </a:lnTo>
                            <a:lnTo>
                              <a:pt x="113" y="307"/>
                            </a:lnTo>
                            <a:lnTo>
                              <a:pt x="113" y="427"/>
                            </a:lnTo>
                            <a:cubicBezTo>
                              <a:pt x="113" y="454"/>
                              <a:pt x="100" y="468"/>
                              <a:pt x="74" y="468"/>
                            </a:cubicBezTo>
                            <a:cubicBezTo>
                              <a:pt x="47" y="468"/>
                              <a:pt x="35" y="450"/>
                              <a:pt x="35" y="427"/>
                            </a:cubicBezTo>
                            <a:lnTo>
                              <a:pt x="35" y="307"/>
                            </a:lnTo>
                            <a:lnTo>
                              <a:pt x="0" y="307"/>
                            </a:lnTo>
                            <a:lnTo>
                              <a:pt x="0" y="431"/>
                            </a:lnTo>
                            <a:cubicBezTo>
                              <a:pt x="0" y="477"/>
                              <a:pt x="30" y="500"/>
                              <a:pt x="74" y="500"/>
                            </a:cubicBezTo>
                            <a:close/>
                            <a:moveTo>
                              <a:pt x="191" y="497"/>
                            </a:moveTo>
                            <a:lnTo>
                              <a:pt x="225" y="497"/>
                            </a:lnTo>
                            <a:lnTo>
                              <a:pt x="225" y="367"/>
                            </a:lnTo>
                            <a:lnTo>
                              <a:pt x="225" y="367"/>
                            </a:lnTo>
                            <a:lnTo>
                              <a:pt x="307" y="497"/>
                            </a:lnTo>
                            <a:lnTo>
                              <a:pt x="342" y="497"/>
                            </a:lnTo>
                            <a:lnTo>
                              <a:pt x="342" y="307"/>
                            </a:lnTo>
                            <a:lnTo>
                              <a:pt x="308" y="307"/>
                            </a:lnTo>
                            <a:lnTo>
                              <a:pt x="308" y="436"/>
                            </a:lnTo>
                            <a:lnTo>
                              <a:pt x="307" y="436"/>
                            </a:lnTo>
                            <a:lnTo>
                              <a:pt x="225" y="307"/>
                            </a:lnTo>
                            <a:lnTo>
                              <a:pt x="191" y="307"/>
                            </a:lnTo>
                            <a:lnTo>
                              <a:pt x="191" y="497"/>
                            </a:lnTo>
                            <a:close/>
                            <a:moveTo>
                              <a:pt x="385" y="497"/>
                            </a:moveTo>
                            <a:lnTo>
                              <a:pt x="421" y="497"/>
                            </a:lnTo>
                            <a:lnTo>
                              <a:pt x="421" y="307"/>
                            </a:lnTo>
                            <a:lnTo>
                              <a:pt x="385" y="307"/>
                            </a:lnTo>
                            <a:lnTo>
                              <a:pt x="385" y="497"/>
                            </a:lnTo>
                            <a:close/>
                            <a:moveTo>
                              <a:pt x="507" y="497"/>
                            </a:moveTo>
                            <a:lnTo>
                              <a:pt x="542" y="497"/>
                            </a:lnTo>
                            <a:lnTo>
                              <a:pt x="605" y="307"/>
                            </a:lnTo>
                            <a:lnTo>
                              <a:pt x="569" y="307"/>
                            </a:lnTo>
                            <a:lnTo>
                              <a:pt x="527" y="447"/>
                            </a:lnTo>
                            <a:lnTo>
                              <a:pt x="526" y="447"/>
                            </a:lnTo>
                            <a:lnTo>
                              <a:pt x="483" y="307"/>
                            </a:lnTo>
                            <a:lnTo>
                              <a:pt x="445" y="307"/>
                            </a:lnTo>
                            <a:lnTo>
                              <a:pt x="507" y="497"/>
                            </a:lnTo>
                            <a:close/>
                            <a:moveTo>
                              <a:pt x="629" y="497"/>
                            </a:moveTo>
                            <a:lnTo>
                              <a:pt x="762" y="497"/>
                            </a:lnTo>
                            <a:lnTo>
                              <a:pt x="762" y="465"/>
                            </a:lnTo>
                            <a:lnTo>
                              <a:pt x="664" y="465"/>
                            </a:lnTo>
                            <a:lnTo>
                              <a:pt x="664" y="416"/>
                            </a:lnTo>
                            <a:lnTo>
                              <a:pt x="750" y="416"/>
                            </a:lnTo>
                            <a:lnTo>
                              <a:pt x="750" y="384"/>
                            </a:lnTo>
                            <a:lnTo>
                              <a:pt x="664" y="384"/>
                            </a:lnTo>
                            <a:lnTo>
                              <a:pt x="664" y="338"/>
                            </a:lnTo>
                            <a:lnTo>
                              <a:pt x="761" y="338"/>
                            </a:lnTo>
                            <a:lnTo>
                              <a:pt x="761" y="307"/>
                            </a:lnTo>
                            <a:lnTo>
                              <a:pt x="629" y="307"/>
                            </a:lnTo>
                            <a:lnTo>
                              <a:pt x="629" y="497"/>
                            </a:lnTo>
                            <a:close/>
                            <a:moveTo>
                              <a:pt x="800" y="497"/>
                            </a:moveTo>
                            <a:lnTo>
                              <a:pt x="836" y="497"/>
                            </a:lnTo>
                            <a:lnTo>
                              <a:pt x="836" y="426"/>
                            </a:lnTo>
                            <a:lnTo>
                              <a:pt x="866" y="426"/>
                            </a:lnTo>
                            <a:lnTo>
                              <a:pt x="911" y="497"/>
                            </a:lnTo>
                            <a:lnTo>
                              <a:pt x="949" y="497"/>
                            </a:lnTo>
                            <a:lnTo>
                              <a:pt x="902" y="422"/>
                            </a:lnTo>
                            <a:cubicBezTo>
                              <a:pt x="928" y="413"/>
                              <a:pt x="940" y="389"/>
                              <a:pt x="940" y="367"/>
                            </a:cubicBezTo>
                            <a:cubicBezTo>
                              <a:pt x="940" y="328"/>
                              <a:pt x="911" y="307"/>
                              <a:pt x="875" y="307"/>
                            </a:cubicBezTo>
                            <a:lnTo>
                              <a:pt x="800" y="307"/>
                            </a:lnTo>
                            <a:lnTo>
                              <a:pt x="800" y="497"/>
                            </a:lnTo>
                            <a:close/>
                            <a:moveTo>
                              <a:pt x="836" y="396"/>
                            </a:moveTo>
                            <a:lnTo>
                              <a:pt x="836" y="337"/>
                            </a:lnTo>
                            <a:lnTo>
                              <a:pt x="871" y="337"/>
                            </a:lnTo>
                            <a:cubicBezTo>
                              <a:pt x="890" y="337"/>
                              <a:pt x="905" y="344"/>
                              <a:pt x="905" y="366"/>
                            </a:cubicBezTo>
                            <a:cubicBezTo>
                              <a:pt x="905" y="386"/>
                              <a:pt x="892" y="396"/>
                              <a:pt x="871" y="396"/>
                            </a:cubicBezTo>
                            <a:lnTo>
                              <a:pt x="836" y="396"/>
                            </a:lnTo>
                            <a:close/>
                            <a:moveTo>
                              <a:pt x="1042" y="500"/>
                            </a:moveTo>
                            <a:cubicBezTo>
                              <a:pt x="1084" y="500"/>
                              <a:pt x="1115" y="476"/>
                              <a:pt x="1115" y="442"/>
                            </a:cubicBezTo>
                            <a:cubicBezTo>
                              <a:pt x="1115" y="408"/>
                              <a:pt x="1094" y="394"/>
                              <a:pt x="1071" y="389"/>
                            </a:cubicBezTo>
                            <a:lnTo>
                              <a:pt x="1039" y="381"/>
                            </a:lnTo>
                            <a:cubicBezTo>
                              <a:pt x="1024" y="377"/>
                              <a:pt x="1011" y="371"/>
                              <a:pt x="1011" y="358"/>
                            </a:cubicBezTo>
                            <a:cubicBezTo>
                              <a:pt x="1011" y="341"/>
                              <a:pt x="1026" y="334"/>
                              <a:pt x="1042" y="334"/>
                            </a:cubicBezTo>
                            <a:cubicBezTo>
                              <a:pt x="1060" y="334"/>
                              <a:pt x="1074" y="340"/>
                              <a:pt x="1082" y="355"/>
                            </a:cubicBezTo>
                            <a:lnTo>
                              <a:pt x="1111" y="343"/>
                            </a:lnTo>
                            <a:cubicBezTo>
                              <a:pt x="1099" y="314"/>
                              <a:pt x="1076" y="304"/>
                              <a:pt x="1045" y="304"/>
                            </a:cubicBezTo>
                            <a:cubicBezTo>
                              <a:pt x="1008" y="304"/>
                              <a:pt x="977" y="325"/>
                              <a:pt x="977" y="360"/>
                            </a:cubicBezTo>
                            <a:cubicBezTo>
                              <a:pt x="977" y="394"/>
                              <a:pt x="997" y="405"/>
                              <a:pt x="1022" y="412"/>
                            </a:cubicBezTo>
                            <a:lnTo>
                              <a:pt x="1054" y="419"/>
                            </a:lnTo>
                            <a:cubicBezTo>
                              <a:pt x="1069" y="424"/>
                              <a:pt x="1080" y="430"/>
                              <a:pt x="1080" y="444"/>
                            </a:cubicBezTo>
                            <a:cubicBezTo>
                              <a:pt x="1080" y="462"/>
                              <a:pt x="1062" y="469"/>
                              <a:pt x="1043" y="469"/>
                            </a:cubicBezTo>
                            <a:cubicBezTo>
                              <a:pt x="1022" y="469"/>
                              <a:pt x="1004" y="459"/>
                              <a:pt x="997" y="440"/>
                            </a:cubicBezTo>
                            <a:lnTo>
                              <a:pt x="965" y="453"/>
                            </a:lnTo>
                            <a:cubicBezTo>
                              <a:pt x="975" y="485"/>
                              <a:pt x="1007" y="500"/>
                              <a:pt x="1042" y="500"/>
                            </a:cubicBezTo>
                            <a:close/>
                            <a:moveTo>
                              <a:pt x="1150" y="497"/>
                            </a:moveTo>
                            <a:lnTo>
                              <a:pt x="1186" y="497"/>
                            </a:lnTo>
                            <a:lnTo>
                              <a:pt x="1186" y="307"/>
                            </a:lnTo>
                            <a:lnTo>
                              <a:pt x="1150" y="307"/>
                            </a:lnTo>
                            <a:lnTo>
                              <a:pt x="1150" y="497"/>
                            </a:lnTo>
                            <a:close/>
                            <a:moveTo>
                              <a:pt x="1272" y="497"/>
                            </a:moveTo>
                            <a:lnTo>
                              <a:pt x="1307" y="497"/>
                            </a:lnTo>
                            <a:lnTo>
                              <a:pt x="1307" y="337"/>
                            </a:lnTo>
                            <a:lnTo>
                              <a:pt x="1361" y="337"/>
                            </a:lnTo>
                            <a:lnTo>
                              <a:pt x="1361" y="307"/>
                            </a:lnTo>
                            <a:lnTo>
                              <a:pt x="1217" y="307"/>
                            </a:lnTo>
                            <a:lnTo>
                              <a:pt x="1217" y="337"/>
                            </a:lnTo>
                            <a:lnTo>
                              <a:pt x="1272" y="337"/>
                            </a:lnTo>
                            <a:lnTo>
                              <a:pt x="1272" y="497"/>
                            </a:lnTo>
                            <a:close/>
                            <a:moveTo>
                              <a:pt x="1353" y="497"/>
                            </a:moveTo>
                            <a:lnTo>
                              <a:pt x="1388" y="497"/>
                            </a:lnTo>
                            <a:lnTo>
                              <a:pt x="1403" y="456"/>
                            </a:lnTo>
                            <a:lnTo>
                              <a:pt x="1475" y="456"/>
                            </a:lnTo>
                            <a:lnTo>
                              <a:pt x="1489" y="497"/>
                            </a:lnTo>
                            <a:lnTo>
                              <a:pt x="1526" y="497"/>
                            </a:lnTo>
                            <a:lnTo>
                              <a:pt x="1456" y="307"/>
                            </a:lnTo>
                            <a:lnTo>
                              <a:pt x="1424" y="307"/>
                            </a:lnTo>
                            <a:lnTo>
                              <a:pt x="1353" y="497"/>
                            </a:lnTo>
                            <a:close/>
                            <a:moveTo>
                              <a:pt x="1412" y="426"/>
                            </a:moveTo>
                            <a:lnTo>
                              <a:pt x="1438" y="350"/>
                            </a:lnTo>
                            <a:lnTo>
                              <a:pt x="1439" y="350"/>
                            </a:lnTo>
                            <a:lnTo>
                              <a:pt x="1465" y="426"/>
                            </a:lnTo>
                            <a:lnTo>
                              <a:pt x="1412" y="426"/>
                            </a:lnTo>
                            <a:close/>
                            <a:moveTo>
                              <a:pt x="1397" y="290"/>
                            </a:moveTo>
                            <a:lnTo>
                              <a:pt x="1429" y="290"/>
                            </a:lnTo>
                            <a:lnTo>
                              <a:pt x="1429" y="255"/>
                            </a:lnTo>
                            <a:lnTo>
                              <a:pt x="1397" y="255"/>
                            </a:lnTo>
                            <a:lnTo>
                              <a:pt x="1397" y="290"/>
                            </a:lnTo>
                            <a:close/>
                            <a:moveTo>
                              <a:pt x="1450" y="290"/>
                            </a:moveTo>
                            <a:lnTo>
                              <a:pt x="1482" y="290"/>
                            </a:lnTo>
                            <a:lnTo>
                              <a:pt x="1482" y="255"/>
                            </a:lnTo>
                            <a:lnTo>
                              <a:pt x="1450" y="255"/>
                            </a:lnTo>
                            <a:lnTo>
                              <a:pt x="1450" y="290"/>
                            </a:lnTo>
                            <a:close/>
                            <a:moveTo>
                              <a:pt x="1575" y="497"/>
                            </a:moveTo>
                            <a:lnTo>
                              <a:pt x="1610" y="497"/>
                            </a:lnTo>
                            <a:lnTo>
                              <a:pt x="1610" y="337"/>
                            </a:lnTo>
                            <a:lnTo>
                              <a:pt x="1664" y="337"/>
                            </a:lnTo>
                            <a:lnTo>
                              <a:pt x="1664" y="307"/>
                            </a:lnTo>
                            <a:lnTo>
                              <a:pt x="1520" y="307"/>
                            </a:lnTo>
                            <a:lnTo>
                              <a:pt x="1520" y="337"/>
                            </a:lnTo>
                            <a:lnTo>
                              <a:pt x="1575" y="337"/>
                            </a:lnTo>
                            <a:lnTo>
                              <a:pt x="1575" y="497"/>
                            </a:lnTo>
                            <a:close/>
                            <a:moveTo>
                              <a:pt x="3" y="803"/>
                            </a:moveTo>
                            <a:lnTo>
                              <a:pt x="78" y="803"/>
                            </a:lnTo>
                            <a:cubicBezTo>
                              <a:pt x="108" y="803"/>
                              <a:pt x="136" y="786"/>
                              <a:pt x="136" y="750"/>
                            </a:cubicBezTo>
                            <a:cubicBezTo>
                              <a:pt x="136" y="728"/>
                              <a:pt x="123" y="709"/>
                              <a:pt x="97" y="704"/>
                            </a:cubicBezTo>
                            <a:lnTo>
                              <a:pt x="97" y="704"/>
                            </a:lnTo>
                            <a:cubicBezTo>
                              <a:pt x="119" y="698"/>
                              <a:pt x="130" y="681"/>
                              <a:pt x="130" y="661"/>
                            </a:cubicBezTo>
                            <a:cubicBezTo>
                              <a:pt x="130" y="630"/>
                              <a:pt x="109" y="614"/>
                              <a:pt x="76" y="614"/>
                            </a:cubicBezTo>
                            <a:lnTo>
                              <a:pt x="3" y="614"/>
                            </a:lnTo>
                            <a:lnTo>
                              <a:pt x="3" y="803"/>
                            </a:lnTo>
                            <a:close/>
                            <a:moveTo>
                              <a:pt x="25" y="785"/>
                            </a:moveTo>
                            <a:lnTo>
                              <a:pt x="25" y="715"/>
                            </a:lnTo>
                            <a:lnTo>
                              <a:pt x="73" y="715"/>
                            </a:lnTo>
                            <a:cubicBezTo>
                              <a:pt x="97" y="715"/>
                              <a:pt x="114" y="725"/>
                              <a:pt x="114" y="749"/>
                            </a:cubicBezTo>
                            <a:cubicBezTo>
                              <a:pt x="114" y="773"/>
                              <a:pt x="97" y="785"/>
                              <a:pt x="74" y="785"/>
                            </a:cubicBezTo>
                            <a:lnTo>
                              <a:pt x="25" y="785"/>
                            </a:lnTo>
                            <a:close/>
                            <a:moveTo>
                              <a:pt x="25" y="697"/>
                            </a:moveTo>
                            <a:lnTo>
                              <a:pt x="25" y="632"/>
                            </a:lnTo>
                            <a:lnTo>
                              <a:pt x="71" y="632"/>
                            </a:lnTo>
                            <a:cubicBezTo>
                              <a:pt x="93" y="632"/>
                              <a:pt x="109" y="641"/>
                              <a:pt x="109" y="664"/>
                            </a:cubicBezTo>
                            <a:cubicBezTo>
                              <a:pt x="109" y="686"/>
                              <a:pt x="91" y="697"/>
                              <a:pt x="70" y="697"/>
                            </a:cubicBezTo>
                            <a:lnTo>
                              <a:pt x="25" y="697"/>
                            </a:lnTo>
                            <a:close/>
                            <a:moveTo>
                              <a:pt x="243" y="807"/>
                            </a:moveTo>
                            <a:cubicBezTo>
                              <a:pt x="282" y="807"/>
                              <a:pt x="315" y="781"/>
                              <a:pt x="315" y="738"/>
                            </a:cubicBezTo>
                            <a:lnTo>
                              <a:pt x="315" y="676"/>
                            </a:lnTo>
                            <a:cubicBezTo>
                              <a:pt x="315" y="634"/>
                              <a:pt x="283" y="610"/>
                              <a:pt x="242" y="610"/>
                            </a:cubicBezTo>
                            <a:cubicBezTo>
                              <a:pt x="203" y="610"/>
                              <a:pt x="170" y="636"/>
                              <a:pt x="170" y="679"/>
                            </a:cubicBezTo>
                            <a:lnTo>
                              <a:pt x="170" y="743"/>
                            </a:lnTo>
                            <a:cubicBezTo>
                              <a:pt x="170" y="785"/>
                              <a:pt x="203" y="807"/>
                              <a:pt x="243" y="807"/>
                            </a:cubicBezTo>
                            <a:close/>
                            <a:moveTo>
                              <a:pt x="243" y="788"/>
                            </a:moveTo>
                            <a:cubicBezTo>
                              <a:pt x="213" y="788"/>
                              <a:pt x="192" y="770"/>
                              <a:pt x="192" y="741"/>
                            </a:cubicBezTo>
                            <a:lnTo>
                              <a:pt x="192" y="678"/>
                            </a:lnTo>
                            <a:cubicBezTo>
                              <a:pt x="192" y="647"/>
                              <a:pt x="214" y="629"/>
                              <a:pt x="242" y="629"/>
                            </a:cubicBezTo>
                            <a:cubicBezTo>
                              <a:pt x="272" y="629"/>
                              <a:pt x="293" y="646"/>
                              <a:pt x="293" y="675"/>
                            </a:cubicBezTo>
                            <a:lnTo>
                              <a:pt x="293" y="740"/>
                            </a:lnTo>
                            <a:cubicBezTo>
                              <a:pt x="293" y="771"/>
                              <a:pt x="270" y="788"/>
                              <a:pt x="243" y="788"/>
                            </a:cubicBezTo>
                            <a:close/>
                            <a:moveTo>
                              <a:pt x="425" y="807"/>
                            </a:moveTo>
                            <a:cubicBezTo>
                              <a:pt x="463" y="807"/>
                              <a:pt x="492" y="786"/>
                              <a:pt x="492" y="750"/>
                            </a:cubicBezTo>
                            <a:lnTo>
                              <a:pt x="492" y="743"/>
                            </a:lnTo>
                            <a:lnTo>
                              <a:pt x="472" y="743"/>
                            </a:lnTo>
                            <a:lnTo>
                              <a:pt x="472" y="747"/>
                            </a:lnTo>
                            <a:cubicBezTo>
                              <a:pt x="472" y="772"/>
                              <a:pt x="453" y="788"/>
                              <a:pt x="425" y="788"/>
                            </a:cubicBezTo>
                            <a:cubicBezTo>
                              <a:pt x="396" y="788"/>
                              <a:pt x="374" y="769"/>
                              <a:pt x="374" y="741"/>
                            </a:cubicBezTo>
                            <a:lnTo>
                              <a:pt x="374" y="677"/>
                            </a:lnTo>
                            <a:cubicBezTo>
                              <a:pt x="374" y="647"/>
                              <a:pt x="396" y="630"/>
                              <a:pt x="424" y="630"/>
                            </a:cubicBezTo>
                            <a:cubicBezTo>
                              <a:pt x="452" y="630"/>
                              <a:pt x="472" y="645"/>
                              <a:pt x="472" y="670"/>
                            </a:cubicBezTo>
                            <a:lnTo>
                              <a:pt x="472" y="677"/>
                            </a:lnTo>
                            <a:lnTo>
                              <a:pt x="492" y="677"/>
                            </a:lnTo>
                            <a:lnTo>
                              <a:pt x="492" y="667"/>
                            </a:lnTo>
                            <a:cubicBezTo>
                              <a:pt x="492" y="632"/>
                              <a:pt x="463" y="611"/>
                              <a:pt x="425" y="611"/>
                            </a:cubicBezTo>
                            <a:cubicBezTo>
                              <a:pt x="383" y="611"/>
                              <a:pt x="353" y="637"/>
                              <a:pt x="353" y="678"/>
                            </a:cubicBezTo>
                            <a:lnTo>
                              <a:pt x="353" y="743"/>
                            </a:lnTo>
                            <a:cubicBezTo>
                              <a:pt x="353" y="785"/>
                              <a:pt x="385" y="807"/>
                              <a:pt x="425" y="807"/>
                            </a:cubicBezTo>
                            <a:close/>
                            <a:moveTo>
                              <a:pt x="533" y="803"/>
                            </a:moveTo>
                            <a:lnTo>
                              <a:pt x="554" y="803"/>
                            </a:lnTo>
                            <a:lnTo>
                              <a:pt x="554" y="715"/>
                            </a:lnTo>
                            <a:lnTo>
                              <a:pt x="650" y="715"/>
                            </a:lnTo>
                            <a:lnTo>
                              <a:pt x="650" y="803"/>
                            </a:lnTo>
                            <a:lnTo>
                              <a:pt x="672" y="803"/>
                            </a:lnTo>
                            <a:lnTo>
                              <a:pt x="672" y="614"/>
                            </a:lnTo>
                            <a:lnTo>
                              <a:pt x="650" y="614"/>
                            </a:lnTo>
                            <a:lnTo>
                              <a:pt x="650" y="696"/>
                            </a:lnTo>
                            <a:lnTo>
                              <a:pt x="554" y="696"/>
                            </a:lnTo>
                            <a:lnTo>
                              <a:pt x="554" y="614"/>
                            </a:lnTo>
                            <a:lnTo>
                              <a:pt x="533" y="614"/>
                            </a:lnTo>
                            <a:lnTo>
                              <a:pt x="533" y="803"/>
                            </a:lnTo>
                            <a:close/>
                            <a:moveTo>
                              <a:pt x="787" y="806"/>
                            </a:moveTo>
                            <a:cubicBezTo>
                              <a:pt x="829" y="806"/>
                              <a:pt x="858" y="782"/>
                              <a:pt x="858" y="740"/>
                            </a:cubicBezTo>
                            <a:lnTo>
                              <a:pt x="858" y="614"/>
                            </a:lnTo>
                            <a:lnTo>
                              <a:pt x="836" y="614"/>
                            </a:lnTo>
                            <a:lnTo>
                              <a:pt x="836" y="738"/>
                            </a:lnTo>
                            <a:cubicBezTo>
                              <a:pt x="837" y="769"/>
                              <a:pt x="819" y="787"/>
                              <a:pt x="788" y="787"/>
                            </a:cubicBezTo>
                            <a:cubicBezTo>
                              <a:pt x="759" y="787"/>
                              <a:pt x="739" y="771"/>
                              <a:pt x="739" y="738"/>
                            </a:cubicBezTo>
                            <a:lnTo>
                              <a:pt x="739" y="614"/>
                            </a:lnTo>
                            <a:lnTo>
                              <a:pt x="717" y="614"/>
                            </a:lnTo>
                            <a:lnTo>
                              <a:pt x="717" y="741"/>
                            </a:lnTo>
                            <a:cubicBezTo>
                              <a:pt x="717" y="787"/>
                              <a:pt x="750" y="806"/>
                              <a:pt x="787" y="806"/>
                            </a:cubicBezTo>
                            <a:close/>
                            <a:moveTo>
                              <a:pt x="903" y="803"/>
                            </a:moveTo>
                            <a:lnTo>
                              <a:pt x="924" y="803"/>
                            </a:lnTo>
                            <a:lnTo>
                              <a:pt x="924" y="652"/>
                            </a:lnTo>
                            <a:lnTo>
                              <a:pt x="925" y="652"/>
                            </a:lnTo>
                            <a:lnTo>
                              <a:pt x="980" y="759"/>
                            </a:lnTo>
                            <a:lnTo>
                              <a:pt x="997" y="759"/>
                            </a:lnTo>
                            <a:lnTo>
                              <a:pt x="1053" y="651"/>
                            </a:lnTo>
                            <a:lnTo>
                              <a:pt x="1053" y="651"/>
                            </a:lnTo>
                            <a:lnTo>
                              <a:pt x="1053" y="803"/>
                            </a:lnTo>
                            <a:lnTo>
                              <a:pt x="1074" y="803"/>
                            </a:lnTo>
                            <a:lnTo>
                              <a:pt x="1074" y="614"/>
                            </a:lnTo>
                            <a:lnTo>
                              <a:pt x="1048" y="614"/>
                            </a:lnTo>
                            <a:lnTo>
                              <a:pt x="989" y="730"/>
                            </a:lnTo>
                            <a:lnTo>
                              <a:pt x="989" y="730"/>
                            </a:lnTo>
                            <a:lnTo>
                              <a:pt x="930" y="614"/>
                            </a:lnTo>
                            <a:lnTo>
                              <a:pt x="903" y="614"/>
                            </a:lnTo>
                            <a:lnTo>
                              <a:pt x="903" y="803"/>
                            </a:lnTo>
                            <a:close/>
                            <a:moveTo>
                              <a:pt x="2665" y="535"/>
                            </a:moveTo>
                            <a:cubicBezTo>
                              <a:pt x="2777" y="472"/>
                              <a:pt x="2820" y="377"/>
                              <a:pt x="2820" y="281"/>
                            </a:cubicBezTo>
                            <a:cubicBezTo>
                              <a:pt x="2820" y="124"/>
                              <a:pt x="2708" y="1"/>
                              <a:pt x="2541" y="1"/>
                            </a:cubicBezTo>
                            <a:lnTo>
                              <a:pt x="2185" y="1"/>
                            </a:lnTo>
                            <a:lnTo>
                              <a:pt x="2185" y="804"/>
                            </a:lnTo>
                            <a:lnTo>
                              <a:pt x="2360" y="804"/>
                            </a:lnTo>
                            <a:lnTo>
                              <a:pt x="2360" y="143"/>
                            </a:lnTo>
                            <a:lnTo>
                              <a:pt x="2497" y="143"/>
                            </a:lnTo>
                            <a:cubicBezTo>
                              <a:pt x="2595" y="143"/>
                              <a:pt x="2649" y="201"/>
                              <a:pt x="2649" y="281"/>
                            </a:cubicBezTo>
                            <a:cubicBezTo>
                              <a:pt x="2649" y="350"/>
                              <a:pt x="2607" y="421"/>
                              <a:pt x="2499" y="421"/>
                            </a:cubicBezTo>
                            <a:lnTo>
                              <a:pt x="2389" y="421"/>
                            </a:lnTo>
                            <a:lnTo>
                              <a:pt x="2665" y="804"/>
                            </a:lnTo>
                            <a:lnTo>
                              <a:pt x="2858" y="804"/>
                            </a:lnTo>
                            <a:lnTo>
                              <a:pt x="2665" y="535"/>
                            </a:lnTo>
                            <a:close/>
                            <a:moveTo>
                              <a:pt x="3271" y="818"/>
                            </a:moveTo>
                            <a:cubicBezTo>
                              <a:pt x="3459" y="818"/>
                              <a:pt x="3597" y="710"/>
                              <a:pt x="3597" y="514"/>
                            </a:cubicBezTo>
                            <a:lnTo>
                              <a:pt x="3597" y="1"/>
                            </a:lnTo>
                            <a:lnTo>
                              <a:pt x="3423" y="1"/>
                            </a:lnTo>
                            <a:lnTo>
                              <a:pt x="3423" y="508"/>
                            </a:lnTo>
                            <a:cubicBezTo>
                              <a:pt x="3423" y="613"/>
                              <a:pt x="3372" y="667"/>
                              <a:pt x="3275" y="667"/>
                            </a:cubicBezTo>
                            <a:cubicBezTo>
                              <a:pt x="3171" y="667"/>
                              <a:pt x="3124" y="603"/>
                              <a:pt x="3124" y="508"/>
                            </a:cubicBezTo>
                            <a:lnTo>
                              <a:pt x="3124" y="1"/>
                            </a:lnTo>
                            <a:lnTo>
                              <a:pt x="2948" y="1"/>
                            </a:lnTo>
                            <a:lnTo>
                              <a:pt x="2948" y="524"/>
                            </a:lnTo>
                            <a:cubicBezTo>
                              <a:pt x="2948" y="721"/>
                              <a:pt x="3076" y="818"/>
                              <a:pt x="3271" y="818"/>
                            </a:cubicBezTo>
                            <a:close/>
                            <a:moveTo>
                              <a:pt x="4287" y="588"/>
                            </a:moveTo>
                            <a:lnTo>
                              <a:pt x="4287" y="577"/>
                            </a:lnTo>
                            <a:cubicBezTo>
                              <a:pt x="4284" y="484"/>
                              <a:pt x="4225" y="403"/>
                              <a:pt x="4114" y="387"/>
                            </a:cubicBezTo>
                            <a:lnTo>
                              <a:pt x="4114" y="385"/>
                            </a:lnTo>
                            <a:cubicBezTo>
                              <a:pt x="4208" y="363"/>
                              <a:pt x="4263" y="285"/>
                              <a:pt x="4263" y="197"/>
                            </a:cubicBezTo>
                            <a:cubicBezTo>
                              <a:pt x="4263" y="68"/>
                              <a:pt x="4174" y="0"/>
                              <a:pt x="4039" y="0"/>
                            </a:cubicBezTo>
                            <a:lnTo>
                              <a:pt x="3742" y="0"/>
                            </a:lnTo>
                            <a:lnTo>
                              <a:pt x="3742" y="805"/>
                            </a:lnTo>
                            <a:lnTo>
                              <a:pt x="4045" y="805"/>
                            </a:lnTo>
                            <a:cubicBezTo>
                              <a:pt x="4166" y="805"/>
                              <a:pt x="4284" y="736"/>
                              <a:pt x="4287" y="588"/>
                            </a:cubicBezTo>
                            <a:close/>
                            <a:moveTo>
                              <a:pt x="3814" y="744"/>
                            </a:moveTo>
                            <a:lnTo>
                              <a:pt x="3814" y="421"/>
                            </a:lnTo>
                            <a:lnTo>
                              <a:pt x="4025" y="421"/>
                            </a:lnTo>
                            <a:cubicBezTo>
                              <a:pt x="4130" y="421"/>
                              <a:pt x="4215" y="470"/>
                              <a:pt x="4215" y="580"/>
                            </a:cubicBezTo>
                            <a:cubicBezTo>
                              <a:pt x="4215" y="693"/>
                              <a:pt x="4132" y="744"/>
                              <a:pt x="4027" y="744"/>
                            </a:cubicBezTo>
                            <a:lnTo>
                              <a:pt x="3814" y="74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style="position:absolute;z-index:251663360;o:allowoverlap:true;o:allowincell:true;mso-position-horizontal-relative:page;margin-left:453.75pt;mso-position-horizontal:absolute;mso-position-vertical-relative:page;margin-top:803.00pt;mso-position-vertical:absolute;width:101.75pt;height:19.35pt;mso-wrap-distance-left:9.00pt;mso-wrap-distance-top:0.00pt;mso-wrap-distance-right:9.00pt;mso-wrap-distance-bottom:0.00pt;visibility:visible;" path="m88965,44252l88965,7456l93817,7456l93817,7456c96056,7456,97806,12836,97806,25426l97806,25426c97806,38384,95778,44252,93583,44252l88965,44252xm23,23227l861,23227l861,14546l1563,14546l2611,23227l3498,23227l2400,14058l2400,14058c3007,12958,3287,10146,3287,7333l3287,7333c3287,2567,2611,0,1771,0l23,0l23,23227xm861,10880l861,3667l1655,3667l1655,3667c2123,3667,2472,4523,2472,7333l2472,7333c2472,9657,2169,10880,1678,10880l861,10880xm5877,23593l5877,23593c6926,23593,7627,20414,7627,14914l7627,0l6787,0l6787,14669l6787,14669c6787,18093,6484,19681,5877,19681l5877,19681c5248,19681,4991,17602,4991,14669l4991,0l4150,0l4150,15280l4150,15280c4150,20780,4852,23593,5877,23593xm8606,23227l9424,23227l9424,13324l11194,13324l11194,23227l12012,23227l12012,0l11194,0l11194,9535l9424,9535l9424,0l8606,0l8606,23227xm13039,23227l13854,23227l13854,14546l14579,14546l15604,23227l16514,23227l15417,14058l15417,14058c16000,12958,16280,10146,16280,7333l16280,7333c16280,2567,15604,0,14787,0l13039,0l13039,23227xm13854,10880l13854,3667l14671,3667l14671,3667c15137,3667,15488,4523,15488,7333l15488,7333c15488,9657,15162,10880,14694,10880l13854,10880xm1725,61123l1725,61123c2752,61123,3451,57944,3451,52444l3451,37530l2634,37530l2634,52199l2634,52199c2634,55500,2331,57211,1725,57211l1725,57211c1095,57211,815,55012,815,52199l815,37530l0,37530l0,52688l0,52688c0,58313,699,61123,1725,61123xm4454,60757l5248,60757l5248,44863l5248,44863l7160,60757l7977,60757l7977,37530l7183,37530l7183,53299l7160,53299l5248,37530l4454,37530l4454,60757xm8979,60757l9819,60757l9819,37530l8979,37530l8979,60757xm11826,60757l12641,60757l14111,37530l13271,37530l12292,54644l12269,54644l11266,37530l10380,37530l11826,60757xm14671,60757l17773,60757l17773,56845l15488,56845l15488,50854l17493,50854l17493,46942l15488,46942l15488,41319l17750,41319l17750,37530l14671,37530l14671,60757xm18660,60757l19500,60757l19500,52076l20199,52076l21250,60757l22137,60757l21039,51588l21039,51588c21646,50488,21926,47553,21926,44863l21926,44863c21926,40097,21250,37530,20410,37530l18660,37530l18660,60757xm19500,48410l19500,41197l20317,41197l20317,41197c20759,41197,21109,42053,21109,44743l21109,44743c21109,47188,20806,48410,20317,48410l19500,48410xm24306,61123l24306,61123c25285,61123,26007,58190,26007,54032l26007,54032c26007,49877,25519,48164,24981,47553l24234,46576l24234,46576c23884,46088,23581,45354,23581,43764l23581,43764c23581,41685,23931,40831,24306,40831l24306,40831c24725,40831,25051,41563,25238,43398l25914,41931l25914,41931c25634,38384,25097,37162,24375,37162l24375,37162c23512,37162,22789,39729,22789,44009l22789,44009c22789,48164,23255,49509,23838,50366l24586,51222l24586,51222c24935,51833,25192,52567,25192,54278l25192,54278c25192,56479,24771,57333,24329,57333l24329,57333c23838,57333,23419,56111,23255,53789l22509,55377l22509,55377c22743,59289,23488,61123,24306,61123xm26824,60757l27664,60757l27664,37530l26824,37530l26824,60757xm29669,60757l30486,60757l30486,41197l31745,41197l31745,37530l28387,37530l28387,41197l29669,41197l29669,60757xm31560,60757l32375,60757l32725,55745l34405,55745l34731,60757l35595,60757l33963,37530l33215,37530l31560,60757xm32935,52076l33542,42787l33565,42787l34171,52076l32935,52076xm32586,35451l33333,35451l33333,31171l32586,31171l32586,35451xm33822,35451l34569,35451l34569,31171l33822,31171l33822,35451xm36738,60757l37553,60757l37553,41197l38815,41197l38815,37530l35456,37530l35456,41197l36738,41197l36738,60757xm69,98164l1819,98164l1819,98164c2519,98164,3171,96088,3171,91685l3171,91685c3171,88995,2868,86674,2262,86063l2262,86063l2262,86063c2775,85329,3032,83250,3032,80806l3032,80806c3032,77016,2542,75060,1771,75060l69,75060l69,98164xm581,95965l581,87407l1701,87407l1701,87407c2262,87407,2657,88630,2657,91563l2657,91563c2657,94498,2262,95965,1725,95965l581,95965xm581,85206l581,77262l1655,77262l1655,77262c2169,77262,2542,78361,2542,81171l2542,81171c2542,83861,2123,85206,1632,85206l581,85206xm5667,98655l5667,98655c6576,98655,7347,95475,7347,90220l7347,82639l7347,82639c7347,77505,6600,74572,5644,74572l5644,74572c4734,74572,3965,77750,3965,83007l3965,90831l3965,90831c3965,95965,4734,98655,5667,98655xm5667,96331l5667,96331c4968,96331,4477,94132,4477,90586l4477,82884l4477,82884c4477,79095,4991,76894,5644,76894l5644,76894c6343,76894,6833,78972,6833,82516l6833,90463l6833,90463c6833,94252,6296,96331,5667,96331xm9912,98655l9912,98655c10799,98655,11475,96088,11475,91685l11475,90831l11009,90831l11009,91319l11009,91319c11009,94375,10565,96331,9912,96331l9912,96331c9236,96331,8722,94009,8722,90586l8722,82762l8722,82762c8722,79095,9236,77016,9889,77016l9889,77016c10542,77016,11009,78850,11009,81905l11009,82762l11475,82762l11475,81539l11475,81539c11475,77262,10799,74692,9912,74692l9912,74692c8933,74692,8234,77873,8234,82884l8234,90831l8234,90831c8234,95965,8979,98655,9912,98655xm12433,98164l12921,98164l12921,87407l15162,87407l15162,98164l15674,98164l15674,75060l15162,75060l15162,85083l12921,85083l12921,75060l12433,75060l12433,98164xm18356,98532l18356,98532c19336,98532,20014,95597,20014,90463l20014,75060l19500,75060l19500,90220l19500,90220c19523,94009,19104,96208,18380,96208l18380,96208c17704,96208,17236,94252,17236,90220l17236,75060l16725,75060l16725,90586l16725,90586c16725,96208,17493,98532,18356,98532xm21063,98164l21553,98164l21553,79706l21576,79706l22859,92787l23255,92787l24563,79583l24563,79583l24563,98164l25051,98164l25051,75060l24444,75060l23069,89241l23069,89241l21692,75060l21063,75060l21063,98164xm62164,65403l62164,65403c64775,57701,65780,46088,65780,34352l65780,34352c65780,15157,63167,120,59271,120l50968,120l50968,98287l55049,98287l55049,17481l58245,17481l58245,17481c60530,17481,61789,24572,61789,34352l61789,34352c61789,42787,60810,51465,58292,51465l55725,51465l62164,98287l66667,98287l62164,65403xm76299,100000l76299,100000c80685,100000,83903,86796,83903,62836l83903,120l79845,120l79845,62102l79845,62102c79845,74938,78655,81539,76394,81539l76394,81539c73968,81539,72870,73715,72870,62102l72870,120l68764,120l68764,64058l68764,64058c68764,88141,71750,100000,76299,100000xm100000,71882l100000,70537l100000,70537c99928,59167,98553,49266,95963,47310l95963,47065l95963,47065c98155,44375,99440,34840,99440,24081l99440,24081c99440,8313,97363,0,94213,0l87287,0l87287,98410l94354,98410l94354,98410c97176,98410,99928,89975,100000,71882xm88965,90951l88965,51465l93887,51465l93887,51465c96336,51465,98319,57456,98319,70903l98319,70903c98319,84718,96384,90951,93933,90951l88965,90951xe" coordsize="100000,100000" fillcolor="#44546A" stroked="f">
              <v:path textboxrect="0,0,100000,100000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6"/>
    <w:next w:val="686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7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86"/>
    <w:next w:val="686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7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86"/>
    <w:next w:val="686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7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86"/>
    <w:next w:val="686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7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6"/>
    <w:next w:val="686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7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6"/>
    <w:next w:val="686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7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6"/>
    <w:next w:val="686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7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6"/>
    <w:next w:val="686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7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6"/>
    <w:next w:val="686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7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6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86"/>
    <w:next w:val="686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87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86"/>
    <w:next w:val="686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87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86"/>
    <w:next w:val="686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86"/>
    <w:next w:val="686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87"/>
    <w:link w:val="692"/>
    <w:uiPriority w:val="99"/>
    <w:pPr>
      <w:pBdr/>
      <w:spacing/>
      <w:ind/>
    </w:pPr>
  </w:style>
  <w:style w:type="character" w:styleId="45">
    <w:name w:val="Footer Char"/>
    <w:basedOn w:val="687"/>
    <w:link w:val="694"/>
    <w:uiPriority w:val="99"/>
    <w:pPr>
      <w:pBdr/>
      <w:spacing/>
      <w:ind/>
    </w:pPr>
  </w:style>
  <w:style w:type="paragraph" w:styleId="46">
    <w:name w:val="Caption"/>
    <w:basedOn w:val="686"/>
    <w:next w:val="68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4"/>
    <w:uiPriority w:val="99"/>
    <w:pPr>
      <w:pBdr/>
      <w:spacing/>
      <w:ind/>
    </w:pPr>
  </w:style>
  <w:style w:type="table" w:styleId="49">
    <w:name w:val="Table Grid Light"/>
    <w:basedOn w:val="68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8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8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8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8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8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8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8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8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8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e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3e6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8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8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86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87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86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87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86"/>
    <w:next w:val="686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86"/>
    <w:next w:val="686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86"/>
    <w:next w:val="686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86"/>
    <w:next w:val="686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86"/>
    <w:next w:val="686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86"/>
    <w:next w:val="686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86"/>
    <w:next w:val="686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86"/>
    <w:next w:val="686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86"/>
    <w:next w:val="686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86"/>
    <w:next w:val="686"/>
    <w:uiPriority w:val="99"/>
    <w:unhideWhenUsed/>
    <w:pPr>
      <w:pBdr/>
      <w:spacing w:after="0" w:afterAutospacing="0"/>
      <w:ind/>
    </w:pPr>
  </w:style>
  <w:style w:type="paragraph" w:styleId="686" w:default="1">
    <w:name w:val="Normal"/>
    <w:qFormat/>
    <w:pPr>
      <w:pBdr/>
      <w:spacing/>
      <w:ind/>
    </w:pPr>
  </w:style>
  <w:style w:type="character" w:styleId="687" w:default="1">
    <w:name w:val="Default Paragraph Font"/>
    <w:uiPriority w:val="1"/>
    <w:semiHidden/>
    <w:unhideWhenUsed/>
    <w:pPr>
      <w:pBdr/>
      <w:spacing/>
      <w:ind/>
    </w:pPr>
  </w:style>
  <w:style w:type="table" w:styleId="68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89" w:default="1">
    <w:name w:val="No List"/>
    <w:uiPriority w:val="99"/>
    <w:semiHidden/>
    <w:unhideWhenUsed/>
    <w:pPr>
      <w:pBdr/>
      <w:spacing/>
      <w:ind/>
    </w:pPr>
  </w:style>
  <w:style w:type="table" w:styleId="690" w:customStyle="1">
    <w:name w:val="Tabellenraster1"/>
    <w:basedOn w:val="688"/>
    <w:next w:val="691"/>
    <w:uiPriority w:val="39"/>
    <w:pPr>
      <w:pBdr/>
      <w:spacing w:after="0" w:line="240" w:lineRule="auto"/>
      <w:ind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Table Grid"/>
    <w:basedOn w:val="688"/>
    <w:uiPriority w:val="3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92">
    <w:name w:val="Header"/>
    <w:basedOn w:val="686"/>
    <w:link w:val="693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693" w:customStyle="1">
    <w:name w:val="Kopfzeile Zchn"/>
    <w:basedOn w:val="687"/>
    <w:link w:val="692"/>
    <w:uiPriority w:val="99"/>
    <w:pPr>
      <w:pBdr/>
      <w:spacing/>
      <w:ind/>
    </w:pPr>
  </w:style>
  <w:style w:type="paragraph" w:styleId="694">
    <w:name w:val="Footer"/>
    <w:basedOn w:val="686"/>
    <w:link w:val="695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695" w:customStyle="1">
    <w:name w:val="Fußzeile Zchn"/>
    <w:basedOn w:val="687"/>
    <w:link w:val="694"/>
    <w:uiPriority w:val="99"/>
    <w:pPr>
      <w:pBdr/>
      <w:spacing/>
      <w:ind/>
    </w:pPr>
  </w:style>
  <w:style w:type="character" w:styleId="696">
    <w:name w:val="Placeholder Text"/>
    <w:basedOn w:val="687"/>
    <w:uiPriority w:val="99"/>
    <w:semiHidden/>
    <w:pPr>
      <w:pBdr/>
      <w:spacing/>
      <w:ind/>
    </w:pPr>
    <w:rPr>
      <w:color w:val="808080"/>
    </w:rPr>
  </w:style>
  <w:style w:type="character" w:styleId="697">
    <w:name w:val="annotation reference"/>
    <w:basedOn w:val="687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698">
    <w:name w:val="annotation text"/>
    <w:basedOn w:val="686"/>
    <w:link w:val="699"/>
    <w:uiPriority w:val="99"/>
    <w:unhideWhenUsed/>
    <w:pPr>
      <w:pBdr/>
      <w:spacing w:line="240" w:lineRule="auto"/>
      <w:ind/>
    </w:pPr>
    <w:rPr>
      <w:sz w:val="20"/>
      <w:szCs w:val="20"/>
    </w:rPr>
  </w:style>
  <w:style w:type="character" w:styleId="699" w:customStyle="1">
    <w:name w:val="Kommentartext Zchn"/>
    <w:basedOn w:val="687"/>
    <w:link w:val="698"/>
    <w:uiPriority w:val="99"/>
    <w:pPr>
      <w:pBdr/>
      <w:spacing/>
      <w:ind/>
    </w:pPr>
    <w:rPr>
      <w:sz w:val="20"/>
      <w:szCs w:val="20"/>
    </w:rPr>
  </w:style>
  <w:style w:type="paragraph" w:styleId="700">
    <w:name w:val="annotation subject"/>
    <w:basedOn w:val="698"/>
    <w:next w:val="698"/>
    <w:link w:val="701"/>
    <w:uiPriority w:val="99"/>
    <w:semiHidden/>
    <w:unhideWhenUsed/>
    <w:pPr>
      <w:pBdr/>
      <w:spacing/>
      <w:ind/>
    </w:pPr>
    <w:rPr>
      <w:b/>
      <w:bCs/>
    </w:rPr>
  </w:style>
  <w:style w:type="character" w:styleId="701" w:customStyle="1">
    <w:name w:val="Kommentarthema Zchn"/>
    <w:basedOn w:val="699"/>
    <w:link w:val="700"/>
    <w:uiPriority w:val="99"/>
    <w:semiHidden/>
    <w:pPr>
      <w:pBdr/>
      <w:spacing/>
      <w:ind/>
    </w:pPr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Parts>
    <w:docPart>
      <w:docPartPr>
        <w:name w:val="6E115A07A4924BECA55A9D25E6EB1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0317F-24E5-4E0F-87FE-21F38BED1838}"/>
      </w:docPartPr>
      <w:docPartBody>
        <w:p>
          <w:pPr>
            <w:pStyle w:val="1138"/>
            <w:pBdr/>
            <w:spacing/>
            <w:ind/>
            <w:rPr/>
          </w:pPr>
          <w:r>
            <w:rPr>
              <w:rStyle w:val="1137"/>
              <w:color w:val="a6a6a6" w:themeColor="background1" w:themeShade="A6"/>
            </w:rPr>
            <w:t xml:space="preserve">Titel</w:t>
          </w:r>
          <w:r/>
        </w:p>
      </w:docPartBody>
    </w:docPart>
    <w:docPart>
      <w:docPartPr>
        <w:name w:val="051BCAA61C5E4C5CA62E36D33A1AE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5C238-36C3-4420-BA22-2F7FDBB3FEB2}"/>
      </w:docPartPr>
      <w:docPartBody>
        <w:p>
          <w:pPr>
            <w:pStyle w:val="1139"/>
            <w:pBdr/>
            <w:spacing/>
            <w:ind/>
            <w:rPr/>
          </w:pPr>
          <w:r>
            <w:rPr>
              <w:rStyle w:val="1137"/>
              <w:color w:val="a6a6a6" w:themeColor="background1" w:themeShade="A6"/>
            </w:rPr>
            <w:t xml:space="preserve">Subheadline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50">
    <w:name w:val="Heading 1"/>
    <w:basedOn w:val="1133"/>
    <w:next w:val="1133"/>
    <w:link w:val="251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251">
    <w:name w:val="Heading 1 Char"/>
    <w:basedOn w:val="1134"/>
    <w:link w:val="25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252">
    <w:name w:val="Heading 2"/>
    <w:basedOn w:val="1133"/>
    <w:next w:val="1133"/>
    <w:link w:val="253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253">
    <w:name w:val="Heading 2 Char"/>
    <w:basedOn w:val="1134"/>
    <w:link w:val="252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254">
    <w:name w:val="Heading 3"/>
    <w:basedOn w:val="1133"/>
    <w:next w:val="1133"/>
    <w:link w:val="255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255">
    <w:name w:val="Heading 3 Char"/>
    <w:basedOn w:val="1134"/>
    <w:link w:val="25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256">
    <w:name w:val="Heading 4"/>
    <w:basedOn w:val="1133"/>
    <w:next w:val="1133"/>
    <w:link w:val="257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57">
    <w:name w:val="Heading 4 Char"/>
    <w:basedOn w:val="1134"/>
    <w:link w:val="25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58">
    <w:name w:val="Heading 5"/>
    <w:basedOn w:val="1133"/>
    <w:next w:val="1133"/>
    <w:link w:val="25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59">
    <w:name w:val="Heading 5 Char"/>
    <w:basedOn w:val="1134"/>
    <w:link w:val="2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60">
    <w:name w:val="Heading 6"/>
    <w:basedOn w:val="1133"/>
    <w:next w:val="1133"/>
    <w:link w:val="26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61">
    <w:name w:val="Heading 6 Char"/>
    <w:basedOn w:val="1134"/>
    <w:link w:val="26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62">
    <w:name w:val="Heading 7"/>
    <w:basedOn w:val="1133"/>
    <w:next w:val="1133"/>
    <w:link w:val="263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3">
    <w:name w:val="Heading 7 Char"/>
    <w:basedOn w:val="1134"/>
    <w:link w:val="26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64">
    <w:name w:val="Heading 8"/>
    <w:basedOn w:val="1133"/>
    <w:next w:val="1133"/>
    <w:link w:val="26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65">
    <w:name w:val="Heading 8 Char"/>
    <w:basedOn w:val="1134"/>
    <w:link w:val="26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66">
    <w:name w:val="Heading 9"/>
    <w:basedOn w:val="1133"/>
    <w:next w:val="1133"/>
    <w:link w:val="26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67">
    <w:name w:val="Heading 9 Char"/>
    <w:basedOn w:val="1134"/>
    <w:link w:val="26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268">
    <w:name w:val="List Paragraph"/>
    <w:basedOn w:val="1133"/>
    <w:uiPriority w:val="34"/>
    <w:qFormat/>
    <w:pPr>
      <w:pBdr/>
      <w:spacing/>
      <w:ind w:left="720"/>
      <w:contextualSpacing w:val="true"/>
    </w:pPr>
  </w:style>
  <w:style w:type="paragraph" w:styleId="270">
    <w:name w:val="No Spacing"/>
    <w:uiPriority w:val="1"/>
    <w:qFormat/>
    <w:pPr>
      <w:pBdr/>
      <w:spacing w:after="0" w:before="0" w:line="240" w:lineRule="auto"/>
      <w:ind/>
    </w:pPr>
  </w:style>
  <w:style w:type="paragraph" w:styleId="271">
    <w:name w:val="Title"/>
    <w:basedOn w:val="1133"/>
    <w:next w:val="1133"/>
    <w:link w:val="272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272">
    <w:name w:val="Title Char"/>
    <w:basedOn w:val="1134"/>
    <w:link w:val="271"/>
    <w:uiPriority w:val="10"/>
    <w:pPr>
      <w:pBdr/>
      <w:spacing/>
      <w:ind/>
    </w:pPr>
    <w:rPr>
      <w:sz w:val="48"/>
      <w:szCs w:val="48"/>
    </w:rPr>
  </w:style>
  <w:style w:type="paragraph" w:styleId="273">
    <w:name w:val="Subtitle"/>
    <w:basedOn w:val="1133"/>
    <w:next w:val="1133"/>
    <w:link w:val="274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274">
    <w:name w:val="Subtitle Char"/>
    <w:basedOn w:val="1134"/>
    <w:link w:val="273"/>
    <w:uiPriority w:val="11"/>
    <w:pPr>
      <w:pBdr/>
      <w:spacing/>
      <w:ind/>
    </w:pPr>
    <w:rPr>
      <w:sz w:val="24"/>
      <w:szCs w:val="24"/>
    </w:rPr>
  </w:style>
  <w:style w:type="paragraph" w:styleId="275">
    <w:name w:val="Quote"/>
    <w:basedOn w:val="1133"/>
    <w:next w:val="1133"/>
    <w:link w:val="276"/>
    <w:uiPriority w:val="29"/>
    <w:qFormat/>
    <w:pPr>
      <w:pBdr/>
      <w:spacing/>
      <w:ind w:right="720" w:left="720"/>
    </w:pPr>
    <w:rPr>
      <w:i/>
    </w:rPr>
  </w:style>
  <w:style w:type="character" w:styleId="276">
    <w:name w:val="Quote Char"/>
    <w:link w:val="275"/>
    <w:uiPriority w:val="29"/>
    <w:pPr>
      <w:pBdr/>
      <w:spacing/>
      <w:ind/>
    </w:pPr>
    <w:rPr>
      <w:i/>
    </w:rPr>
  </w:style>
  <w:style w:type="paragraph" w:styleId="277">
    <w:name w:val="Intense Quote"/>
    <w:basedOn w:val="1133"/>
    <w:next w:val="1133"/>
    <w:link w:val="27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278">
    <w:name w:val="Intense Quote Char"/>
    <w:link w:val="277"/>
    <w:uiPriority w:val="30"/>
    <w:pPr>
      <w:pBdr/>
      <w:spacing/>
      <w:ind/>
    </w:pPr>
    <w:rPr>
      <w:i/>
    </w:rPr>
  </w:style>
  <w:style w:type="paragraph" w:styleId="279">
    <w:name w:val="Header"/>
    <w:basedOn w:val="1133"/>
    <w:link w:val="28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280">
    <w:name w:val="Header Char"/>
    <w:basedOn w:val="1134"/>
    <w:link w:val="279"/>
    <w:uiPriority w:val="99"/>
    <w:pPr>
      <w:pBdr/>
      <w:spacing/>
      <w:ind/>
    </w:pPr>
  </w:style>
  <w:style w:type="paragraph" w:styleId="281">
    <w:name w:val="Footer"/>
    <w:basedOn w:val="1133"/>
    <w:link w:val="28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282">
    <w:name w:val="Footer Char"/>
    <w:basedOn w:val="1134"/>
    <w:link w:val="281"/>
    <w:uiPriority w:val="99"/>
    <w:pPr>
      <w:pBdr/>
      <w:spacing/>
      <w:ind/>
    </w:pPr>
  </w:style>
  <w:style w:type="paragraph" w:styleId="283">
    <w:name w:val="Caption"/>
    <w:basedOn w:val="1133"/>
    <w:next w:val="113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284">
    <w:name w:val="Caption Char"/>
    <w:basedOn w:val="283"/>
    <w:link w:val="281"/>
    <w:uiPriority w:val="99"/>
    <w:pPr>
      <w:pBdr/>
      <w:spacing/>
      <w:ind/>
    </w:pPr>
  </w:style>
  <w:style w:type="table" w:styleId="285">
    <w:name w:val="Table Grid"/>
    <w:basedOn w:val="113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6">
    <w:name w:val="Table Grid Light"/>
    <w:basedOn w:val="113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7">
    <w:name w:val="Plain Table 1"/>
    <w:basedOn w:val="113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8">
    <w:name w:val="Plain Table 2"/>
    <w:basedOn w:val="113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9">
    <w:name w:val="Plain Table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0">
    <w:name w:val="Plain Table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1">
    <w:name w:val="Plain Table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2">
    <w:name w:val="Grid Table 1 Light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3">
    <w:name w:val="Grid Table 1 Light 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4">
    <w:name w:val="Grid Table 1 Light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5">
    <w:name w:val="Grid Table 1 Light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6">
    <w:name w:val="Grid Table 1 Light 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7">
    <w:name w:val="Grid Table 1 Light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8">
    <w:name w:val="Grid Table 1 Light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9">
    <w:name w:val="Grid Table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0">
    <w:name w:val="Grid Table 2 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1">
    <w:name w:val="Grid Table 2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2">
    <w:name w:val="Grid Table 2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3">
    <w:name w:val="Grid Table 2 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4">
    <w:name w:val="Grid Table 2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5">
    <w:name w:val="Grid Table 2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6">
    <w:name w:val="Grid Table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7">
    <w:name w:val="Grid Table 3 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8">
    <w:name w:val="Grid Table 3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9">
    <w:name w:val="Grid Table 3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0">
    <w:name w:val="Grid Table 3 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1">
    <w:name w:val="Grid Table 3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2">
    <w:name w:val="Grid Table 3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3">
    <w:name w:val="Grid Table 4"/>
    <w:basedOn w:val="11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4">
    <w:name w:val="Grid Table 4 - Accent 1"/>
    <w:basedOn w:val="11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5">
    <w:name w:val="Grid Table 4 - Accent 2"/>
    <w:basedOn w:val="11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6">
    <w:name w:val="Grid Table 4 - Accent 3"/>
    <w:basedOn w:val="11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7">
    <w:name w:val="Grid Table 4 - Accent 4"/>
    <w:basedOn w:val="11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8">
    <w:name w:val="Grid Table 4 - Accent 5"/>
    <w:basedOn w:val="11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9">
    <w:name w:val="Grid Table 4 - Accent 6"/>
    <w:basedOn w:val="11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0">
    <w:name w:val="Grid Table 5 Dark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1">
    <w:name w:val="Grid Table 5 Dark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2">
    <w:name w:val="Grid Table 5 Dark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3">
    <w:name w:val="Grid Table 5 Dark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4">
    <w:name w:val="Grid Table 5 Dark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5">
    <w:name w:val="Grid Table 5 Dark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e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6">
    <w:name w:val="Grid Table 5 Dark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7">
    <w:name w:val="Grid Table 6 Colorful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28">
    <w:name w:val="Grid Table 6 Colorful 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29">
    <w:name w:val="Grid Table 6 Colorful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0">
    <w:name w:val="Grid Table 6 Colorful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1">
    <w:name w:val="Grid Table 6 Colorful 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2">
    <w:name w:val="Grid Table 6 Colorful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3">
    <w:name w:val="Grid Table 6 Colorful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4">
    <w:name w:val="Grid Table 7 Colorful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5">
    <w:name w:val="Grid Table 7 Colorful 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6">
    <w:name w:val="Grid Table 7 Colorful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7">
    <w:name w:val="Grid Table 7 Colorful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8">
    <w:name w:val="Grid Table 7 Colorful 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9">
    <w:name w:val="Grid Table 7 Colorful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0">
    <w:name w:val="Grid Table 7 Colorful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1">
    <w:name w:val="List Table 1 Light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2">
    <w:name w:val="List Table 1 Light 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3">
    <w:name w:val="List Table 1 Light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4">
    <w:name w:val="List Table 1 Light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5">
    <w:name w:val="List Table 1 Light 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6">
    <w:name w:val="List Table 1 Light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7">
    <w:name w:val="List Table 1 Light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8">
    <w:name w:val="List Table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9">
    <w:name w:val="List Table 2 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0">
    <w:name w:val="List Table 2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1">
    <w:name w:val="List Table 2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2">
    <w:name w:val="List Table 2 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3">
    <w:name w:val="List Table 2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4">
    <w:name w:val="List Table 2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5">
    <w:name w:val="List Table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6">
    <w:name w:val="List Table 3 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7">
    <w:name w:val="List Table 3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8">
    <w:name w:val="List Table 3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9">
    <w:name w:val="List Table 3 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0">
    <w:name w:val="List Table 3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1">
    <w:name w:val="List Table 3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2">
    <w:name w:val="List Table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3">
    <w:name w:val="List Table 4 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4">
    <w:name w:val="List Table 4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5">
    <w:name w:val="List Table 4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6">
    <w:name w:val="List Table 4 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7">
    <w:name w:val="List Table 4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8">
    <w:name w:val="List Table 4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9">
    <w:name w:val="List Table 5 Dark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0">
    <w:name w:val="List Table 5 Dark 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1">
    <w:name w:val="List Table 5 Dark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2">
    <w:name w:val="List Table 5 Dark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3">
    <w:name w:val="List Table 5 Dark 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4">
    <w:name w:val="List Table 5 Dark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3e6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5">
    <w:name w:val="List Table 5 Dark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6">
    <w:name w:val="List Table 6 Colorful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7">
    <w:name w:val="List Table 6 Colorful 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8">
    <w:name w:val="List Table 6 Colorful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9">
    <w:name w:val="List Table 6 Colorful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0">
    <w:name w:val="List Table 6 Colorful 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1">
    <w:name w:val="List Table 6 Colorful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2">
    <w:name w:val="List Table 6 Colorful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3">
    <w:name w:val="List Table 7 Colorful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4">
    <w:name w:val="List Table 7 Colorful 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5">
    <w:name w:val="List Table 7 Colorful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6">
    <w:name w:val="List Table 7 Colorful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7">
    <w:name w:val="List Table 7 Colorful 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8">
    <w:name w:val="List Table 7 Colorful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9">
    <w:name w:val="List Table 7 Colorful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90">
    <w:name w:val="Lined - Accent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1">
    <w:name w:val="Lined - Accent 1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2">
    <w:name w:val="Lined - Accent 2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3">
    <w:name w:val="Lined - Accent 3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4">
    <w:name w:val="Lined - Accent 4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5">
    <w:name w:val="Lined - Accent 5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6">
    <w:name w:val="Lined - Accent 6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7">
    <w:name w:val="Bordered &amp; Lined - Accent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8">
    <w:name w:val="Bordered &amp; Lined - Accent 1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9">
    <w:name w:val="Bordered &amp; Lined - Accent 2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0">
    <w:name w:val="Bordered &amp; Lined - Accent 3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1">
    <w:name w:val="Bordered &amp; Lined - Accent 4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2">
    <w:name w:val="Bordered &amp; Lined - Accent 5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3">
    <w:name w:val="Bordered &amp; Lined - Accent 6"/>
    <w:basedOn w:val="11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4">
    <w:name w:val="Bordered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5">
    <w:name w:val="Bordered - Accent 1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6">
    <w:name w:val="Bordered - Accent 2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7">
    <w:name w:val="Bordered - Accent 3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8">
    <w:name w:val="Bordered - Accent 4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9">
    <w:name w:val="Bordered - Accent 5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0">
    <w:name w:val="Bordered - Accent 6"/>
    <w:basedOn w:val="11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411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412">
    <w:name w:val="footnote text"/>
    <w:basedOn w:val="1133"/>
    <w:link w:val="413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413">
    <w:name w:val="Footnote Text Char"/>
    <w:link w:val="412"/>
    <w:uiPriority w:val="99"/>
    <w:pPr>
      <w:pBdr/>
      <w:spacing/>
      <w:ind/>
    </w:pPr>
    <w:rPr>
      <w:sz w:val="18"/>
    </w:rPr>
  </w:style>
  <w:style w:type="character" w:styleId="414">
    <w:name w:val="footnote reference"/>
    <w:basedOn w:val="1134"/>
    <w:uiPriority w:val="99"/>
    <w:unhideWhenUsed/>
    <w:pPr>
      <w:pBdr/>
      <w:spacing/>
      <w:ind/>
    </w:pPr>
    <w:rPr>
      <w:vertAlign w:val="superscript"/>
    </w:rPr>
  </w:style>
  <w:style w:type="paragraph" w:styleId="415">
    <w:name w:val="endnote text"/>
    <w:basedOn w:val="1133"/>
    <w:link w:val="416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416">
    <w:name w:val="Endnote Text Char"/>
    <w:link w:val="415"/>
    <w:uiPriority w:val="99"/>
    <w:pPr>
      <w:pBdr/>
      <w:spacing/>
      <w:ind/>
    </w:pPr>
    <w:rPr>
      <w:sz w:val="20"/>
    </w:rPr>
  </w:style>
  <w:style w:type="character" w:styleId="417">
    <w:name w:val="endnote reference"/>
    <w:basedOn w:val="1134"/>
    <w:uiPriority w:val="99"/>
    <w:semiHidden/>
    <w:unhideWhenUsed/>
    <w:pPr>
      <w:pBdr/>
      <w:spacing/>
      <w:ind/>
    </w:pPr>
    <w:rPr>
      <w:vertAlign w:val="superscript"/>
    </w:rPr>
  </w:style>
  <w:style w:type="paragraph" w:styleId="418">
    <w:name w:val="toc 1"/>
    <w:basedOn w:val="1133"/>
    <w:next w:val="1133"/>
    <w:uiPriority w:val="39"/>
    <w:unhideWhenUsed/>
    <w:pPr>
      <w:pBdr/>
      <w:spacing w:after="57"/>
      <w:ind w:right="0" w:firstLine="0" w:left="0"/>
    </w:pPr>
  </w:style>
  <w:style w:type="paragraph" w:styleId="419">
    <w:name w:val="toc 2"/>
    <w:basedOn w:val="1133"/>
    <w:next w:val="1133"/>
    <w:uiPriority w:val="39"/>
    <w:unhideWhenUsed/>
    <w:pPr>
      <w:pBdr/>
      <w:spacing w:after="57"/>
      <w:ind w:right="0" w:firstLine="0" w:left="283"/>
    </w:pPr>
  </w:style>
  <w:style w:type="paragraph" w:styleId="420">
    <w:name w:val="toc 3"/>
    <w:basedOn w:val="1133"/>
    <w:next w:val="1133"/>
    <w:uiPriority w:val="39"/>
    <w:unhideWhenUsed/>
    <w:pPr>
      <w:pBdr/>
      <w:spacing w:after="57"/>
      <w:ind w:right="0" w:firstLine="0" w:left="567"/>
    </w:pPr>
  </w:style>
  <w:style w:type="paragraph" w:styleId="421">
    <w:name w:val="toc 4"/>
    <w:basedOn w:val="1133"/>
    <w:next w:val="1133"/>
    <w:uiPriority w:val="39"/>
    <w:unhideWhenUsed/>
    <w:pPr>
      <w:pBdr/>
      <w:spacing w:after="57"/>
      <w:ind w:right="0" w:firstLine="0" w:left="850"/>
    </w:pPr>
  </w:style>
  <w:style w:type="paragraph" w:styleId="422">
    <w:name w:val="toc 5"/>
    <w:basedOn w:val="1133"/>
    <w:next w:val="1133"/>
    <w:uiPriority w:val="39"/>
    <w:unhideWhenUsed/>
    <w:pPr>
      <w:pBdr/>
      <w:spacing w:after="57"/>
      <w:ind w:right="0" w:firstLine="0" w:left="1134"/>
    </w:pPr>
  </w:style>
  <w:style w:type="paragraph" w:styleId="423">
    <w:name w:val="toc 6"/>
    <w:basedOn w:val="1133"/>
    <w:next w:val="1133"/>
    <w:uiPriority w:val="39"/>
    <w:unhideWhenUsed/>
    <w:pPr>
      <w:pBdr/>
      <w:spacing w:after="57"/>
      <w:ind w:right="0" w:firstLine="0" w:left="1417"/>
    </w:pPr>
  </w:style>
  <w:style w:type="paragraph" w:styleId="424">
    <w:name w:val="toc 7"/>
    <w:basedOn w:val="1133"/>
    <w:next w:val="1133"/>
    <w:uiPriority w:val="39"/>
    <w:unhideWhenUsed/>
    <w:pPr>
      <w:pBdr/>
      <w:spacing w:after="57"/>
      <w:ind w:right="0" w:firstLine="0" w:left="1701"/>
    </w:pPr>
  </w:style>
  <w:style w:type="paragraph" w:styleId="425">
    <w:name w:val="toc 8"/>
    <w:basedOn w:val="1133"/>
    <w:next w:val="1133"/>
    <w:uiPriority w:val="39"/>
    <w:unhideWhenUsed/>
    <w:pPr>
      <w:pBdr/>
      <w:spacing w:after="57"/>
      <w:ind w:right="0" w:firstLine="0" w:left="1984"/>
    </w:pPr>
  </w:style>
  <w:style w:type="paragraph" w:styleId="426">
    <w:name w:val="toc 9"/>
    <w:basedOn w:val="1133"/>
    <w:next w:val="1133"/>
    <w:uiPriority w:val="39"/>
    <w:unhideWhenUsed/>
    <w:pPr>
      <w:pBdr/>
      <w:spacing w:after="57"/>
      <w:ind w:right="0" w:firstLine="0" w:left="2268"/>
    </w:pPr>
  </w:style>
  <w:style w:type="paragraph" w:styleId="427">
    <w:name w:val="TOC Heading"/>
    <w:uiPriority w:val="39"/>
    <w:unhideWhenUsed/>
    <w:pPr>
      <w:pBdr/>
      <w:spacing/>
      <w:ind/>
    </w:pPr>
  </w:style>
  <w:style w:type="paragraph" w:styleId="428">
    <w:name w:val="table of figures"/>
    <w:basedOn w:val="1133"/>
    <w:next w:val="1133"/>
    <w:uiPriority w:val="99"/>
    <w:unhideWhenUsed/>
    <w:pPr>
      <w:pBdr/>
      <w:spacing w:after="0" w:afterAutospacing="0"/>
      <w:ind/>
    </w:pPr>
  </w:style>
  <w:style w:type="paragraph" w:styleId="1133" w:default="1">
    <w:name w:val="Normal"/>
    <w:qFormat/>
    <w:pPr>
      <w:pBdr/>
      <w:spacing/>
      <w:ind/>
    </w:pPr>
  </w:style>
  <w:style w:type="character" w:styleId="1134" w:default="1">
    <w:name w:val="Default Paragraph Font"/>
    <w:uiPriority w:val="1"/>
    <w:semiHidden/>
    <w:unhideWhenUsed/>
    <w:pPr>
      <w:pBdr/>
      <w:spacing/>
      <w:ind/>
    </w:pPr>
  </w:style>
  <w:style w:type="table" w:styleId="113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1136" w:default="1">
    <w:name w:val="No List"/>
    <w:uiPriority w:val="99"/>
    <w:semiHidden/>
    <w:unhideWhenUsed/>
    <w:pPr>
      <w:pBdr/>
      <w:spacing/>
      <w:ind/>
    </w:pPr>
  </w:style>
  <w:style w:type="character" w:styleId="1137">
    <w:name w:val="Placeholder Text"/>
    <w:basedOn w:val="1134"/>
    <w:uiPriority w:val="99"/>
    <w:semiHidden/>
    <w:pPr>
      <w:pBdr/>
      <w:spacing/>
      <w:ind/>
    </w:pPr>
    <w:rPr>
      <w:color w:val="808080"/>
    </w:rPr>
  </w:style>
  <w:style w:type="paragraph" w:styleId="1138" w:customStyle="1">
    <w:name w:val="6E115A07A4924BECA55A9D25E6EB133B"/>
    <w:pPr>
      <w:pBdr/>
      <w:spacing/>
      <w:ind/>
    </w:pPr>
  </w:style>
  <w:style w:type="paragraph" w:styleId="1139" w:customStyle="1">
    <w:name w:val="051BCAA61C5E4C5CA62E36D33A1AE5E6"/>
    <w:pPr>
      <w:pBdr/>
      <w:spacing/>
      <w:ind/>
    </w:pPr>
  </w:style>
  <w:style w:type="paragraph" w:styleId="1140" w:customStyle="1">
    <w:name w:val="B63CF984F41B4B3A89003E94CC851E0B"/>
    <w:pPr>
      <w:pBdr/>
      <w:spacing/>
      <w:ind/>
    </w:pPr>
  </w:style>
  <w:style w:type="paragraph" w:styleId="1141" w:customStyle="1">
    <w:name w:val="B95F48F816734235A6C222A1687570CE"/>
    <w:pPr>
      <w:pBdr/>
      <w:spacing/>
      <w:ind/>
    </w:pPr>
  </w:style>
  <w:style w:type="paragraph" w:styleId="1142" w:customStyle="1">
    <w:name w:val="54D292F3140149B19B4B960C06CD053C"/>
    <w:pPr>
      <w:pBdr/>
      <w:spacing/>
      <w:ind/>
    </w:pPr>
  </w:style>
  <w:style w:type="paragraph" w:styleId="1143" w:customStyle="1">
    <w:name w:val="35984BC3DF0142A7B7A753B7439FB208"/>
    <w:pPr>
      <w:pBdr/>
      <w:spacing/>
      <w:ind/>
    </w:pPr>
  </w:style>
  <w:style w:type="paragraph" w:styleId="1144" w:customStyle="1">
    <w:name w:val="14A6159F84E240DAB8863F399BE28FCC"/>
    <w:pPr>
      <w:pBdr/>
      <w:spacing/>
      <w:ind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2E62-BAB8-404C-A802-D4D032B9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20220523_Bewerbungsformular_Young Science Best Medical Paper Award 2022_2.dotx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Klinke, Anna (Anna.Klinke@ruhr-uni-bochum.de)</cp:lastModifiedBy>
  <cp:revision>7</cp:revision>
  <dcterms:created xsi:type="dcterms:W3CDTF">2023-05-04T09:16:00Z</dcterms:created>
  <dcterms:modified xsi:type="dcterms:W3CDTF">2024-05-22T08:26:16Z</dcterms:modified>
</cp:coreProperties>
</file>